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1ECF" w14:textId="4EF44CF7" w:rsidR="008F1CF0" w:rsidRDefault="008F1CF0"/>
    <w:p w14:paraId="253B9649" w14:textId="15A10321" w:rsidR="009D7D7E" w:rsidRPr="00CD17DB" w:rsidRDefault="009D7D7E" w:rsidP="009D7D7E">
      <w:pPr>
        <w:pStyle w:val="Rubrik"/>
        <w:ind w:right="-30"/>
        <w:rPr>
          <w:rFonts w:ascii="Arial" w:hAnsi="Arial" w:cs="Arial"/>
          <w:b w:val="0"/>
          <w:color w:val="003651"/>
          <w:sz w:val="44"/>
          <w:szCs w:val="44"/>
        </w:rPr>
      </w:pPr>
      <w:r w:rsidRPr="00CD17DB">
        <w:rPr>
          <w:rFonts w:ascii="Arial" w:hAnsi="Arial" w:cs="Arial"/>
          <w:b w:val="0"/>
          <w:color w:val="003651"/>
          <w:sz w:val="44"/>
          <w:szCs w:val="44"/>
        </w:rPr>
        <w:t>Checklista - klinisk forskning</w:t>
      </w:r>
    </w:p>
    <w:p w14:paraId="7A013300" w14:textId="77777777" w:rsidR="009D7D7E" w:rsidRDefault="009D7D7E" w:rsidP="009D7D7E">
      <w:pPr>
        <w:ind w:right="-283"/>
        <w:rPr>
          <w:rFonts w:ascii="Arial" w:hAnsi="Arial" w:cs="Arial"/>
          <w:bCs/>
        </w:rPr>
      </w:pPr>
    </w:p>
    <w:p w14:paraId="1B0E9375" w14:textId="60EAD0FC" w:rsidR="009D7D7E" w:rsidRDefault="009D7D7E" w:rsidP="009D7D7E">
      <w:pPr>
        <w:ind w:right="-283"/>
        <w:rPr>
          <w:rFonts w:ascii="Arial" w:hAnsi="Arial" w:cs="Arial"/>
          <w:bCs/>
        </w:rPr>
      </w:pPr>
      <w:r w:rsidRPr="001E73EA">
        <w:rPr>
          <w:rFonts w:ascii="Arial" w:hAnsi="Arial" w:cs="Arial"/>
          <w:bCs/>
        </w:rPr>
        <w:t xml:space="preserve">Checklistan är avsedd att vara ett stöd till </w:t>
      </w:r>
      <w:r w:rsidR="00DF18E8">
        <w:rPr>
          <w:rFonts w:ascii="Arial" w:hAnsi="Arial" w:cs="Arial"/>
          <w:bCs/>
        </w:rPr>
        <w:t xml:space="preserve">er i </w:t>
      </w:r>
      <w:r w:rsidRPr="001E73EA">
        <w:rPr>
          <w:rFonts w:ascii="Arial" w:hAnsi="Arial" w:cs="Arial"/>
          <w:bCs/>
        </w:rPr>
        <w:t>verksamhet</w:t>
      </w:r>
      <w:r w:rsidR="00DF18E8">
        <w:rPr>
          <w:rFonts w:ascii="Arial" w:hAnsi="Arial" w:cs="Arial"/>
          <w:bCs/>
        </w:rPr>
        <w:t>en</w:t>
      </w:r>
      <w:r w:rsidRPr="001E73EA">
        <w:rPr>
          <w:rFonts w:ascii="Arial" w:hAnsi="Arial" w:cs="Arial"/>
          <w:bCs/>
        </w:rPr>
        <w:t xml:space="preserve"> inför </w:t>
      </w:r>
      <w:r w:rsidR="00277DDB">
        <w:rPr>
          <w:rFonts w:ascii="Arial" w:hAnsi="Arial" w:cs="Arial"/>
          <w:bCs/>
        </w:rPr>
        <w:t xml:space="preserve">medverkande eller initierande av </w:t>
      </w:r>
      <w:r w:rsidRPr="001E73EA">
        <w:rPr>
          <w:rFonts w:ascii="Arial" w:hAnsi="Arial" w:cs="Arial"/>
          <w:bCs/>
        </w:rPr>
        <w:t>forskning i verksamheten</w:t>
      </w:r>
      <w:r>
        <w:rPr>
          <w:rFonts w:ascii="Arial" w:hAnsi="Arial" w:cs="Arial"/>
          <w:bCs/>
        </w:rPr>
        <w:t>.</w:t>
      </w:r>
      <w:r w:rsidRPr="001E73EA">
        <w:rPr>
          <w:rFonts w:ascii="Arial" w:hAnsi="Arial" w:cs="Arial"/>
          <w:bCs/>
        </w:rPr>
        <w:t xml:space="preserve"> </w:t>
      </w:r>
      <w:r w:rsidR="004932AC">
        <w:rPr>
          <w:rFonts w:ascii="Arial" w:hAnsi="Arial" w:cs="Arial"/>
          <w:bCs/>
        </w:rPr>
        <w:t xml:space="preserve">Första sidan är en översiktstabell och därefter ges mer detaljerad information och hänvisningar samt regionala rutiner. </w:t>
      </w:r>
    </w:p>
    <w:p w14:paraId="2001178A" w14:textId="77777777" w:rsidR="0068069F" w:rsidRDefault="009D7D7E" w:rsidP="009D7D7E">
      <w:pPr>
        <w:ind w:right="-283"/>
        <w:rPr>
          <w:rFonts w:ascii="Arial" w:hAnsi="Arial" w:cs="Arial"/>
          <w:bCs/>
        </w:rPr>
      </w:pPr>
      <w:r w:rsidRPr="00E04023">
        <w:rPr>
          <w:rFonts w:ascii="Arial" w:hAnsi="Arial" w:cs="Arial"/>
          <w:bCs/>
        </w:rPr>
        <w:t>Huvudansvarig forskare ansvarar för studiens genomförande</w:t>
      </w:r>
      <w:r w:rsidRPr="00D669EA">
        <w:rPr>
          <w:bCs/>
        </w:rPr>
        <w:t xml:space="preserve"> </w:t>
      </w:r>
      <w:r>
        <w:rPr>
          <w:bCs/>
        </w:rPr>
        <w:t xml:space="preserve">och </w:t>
      </w:r>
      <w:r w:rsidRPr="001E73EA">
        <w:rPr>
          <w:rFonts w:ascii="Arial" w:hAnsi="Arial" w:cs="Arial"/>
          <w:bCs/>
        </w:rPr>
        <w:t xml:space="preserve">att </w:t>
      </w:r>
      <w:r>
        <w:rPr>
          <w:rFonts w:ascii="Arial" w:hAnsi="Arial" w:cs="Arial"/>
          <w:bCs/>
        </w:rPr>
        <w:t>nödvändiga godkännande, avtal och resurser finns.</w:t>
      </w:r>
      <w:r w:rsidR="0068069F">
        <w:rPr>
          <w:rFonts w:ascii="Arial" w:hAnsi="Arial" w:cs="Arial"/>
          <w:bCs/>
        </w:rPr>
        <w:t xml:space="preserve"> </w:t>
      </w:r>
    </w:p>
    <w:p w14:paraId="193BA288" w14:textId="2963F694" w:rsidR="009D7D7E" w:rsidRDefault="009D7D7E" w:rsidP="009D7D7E">
      <w:pPr>
        <w:ind w:right="-283"/>
        <w:rPr>
          <w:rFonts w:ascii="Arial" w:hAnsi="Arial" w:cs="Arial"/>
          <w:bCs/>
        </w:rPr>
      </w:pPr>
      <w:r w:rsidRPr="00E04023">
        <w:rPr>
          <w:rFonts w:ascii="Arial" w:hAnsi="Arial" w:cs="Arial"/>
          <w:bCs/>
        </w:rPr>
        <w:t>Verksamhetschefen, som ytterst ansvarig för all verksamhet vid kliniken, bör ha insyn i all forskning vid kliniken och tillse att den följer lokala riktlinjer samt</w:t>
      </w:r>
      <w:r w:rsidDel="00E04023">
        <w:rPr>
          <w:rFonts w:ascii="Arial" w:hAnsi="Arial" w:cs="Arial"/>
          <w:bCs/>
        </w:rPr>
        <w:t xml:space="preserve"> </w:t>
      </w:r>
      <w:r w:rsidRPr="001E73EA">
        <w:rPr>
          <w:rFonts w:ascii="Arial" w:hAnsi="Arial" w:cs="Arial"/>
          <w:bCs/>
        </w:rPr>
        <w:t>gällande lag</w:t>
      </w:r>
      <w:r>
        <w:rPr>
          <w:rFonts w:ascii="Arial" w:hAnsi="Arial" w:cs="Arial"/>
          <w:bCs/>
        </w:rPr>
        <w:t>ar</w:t>
      </w:r>
      <w:r w:rsidRPr="001E73EA">
        <w:rPr>
          <w:rFonts w:ascii="Arial" w:hAnsi="Arial" w:cs="Arial"/>
          <w:bCs/>
        </w:rPr>
        <w:t xml:space="preserve"> och regelverk</w:t>
      </w:r>
      <w:r>
        <w:rPr>
          <w:rFonts w:ascii="Arial" w:hAnsi="Arial" w:cs="Arial"/>
          <w:bCs/>
        </w:rPr>
        <w:t xml:space="preserve">. </w:t>
      </w:r>
    </w:p>
    <w:p w14:paraId="6C4E6B2D" w14:textId="77777777" w:rsidR="00AA7031" w:rsidRPr="008B279F" w:rsidRDefault="00AA7031" w:rsidP="00AA7031">
      <w:r>
        <w:rPr>
          <w:rFonts w:ascii="Arial" w:hAnsi="Arial" w:cs="Arial"/>
          <w:bCs/>
        </w:rPr>
        <w:t>C</w:t>
      </w:r>
      <w:r w:rsidRPr="00E12558">
        <w:rPr>
          <w:rFonts w:ascii="Arial" w:hAnsi="Arial" w:cs="Arial"/>
        </w:rPr>
        <w:t xml:space="preserve">hecklistor för </w:t>
      </w:r>
      <w:r>
        <w:rPr>
          <w:rFonts w:ascii="Arial" w:hAnsi="Arial" w:cs="Arial"/>
        </w:rPr>
        <w:t>kliniska läkemedelsprövning samt övrig forskning</w:t>
      </w:r>
      <w:r w:rsidRPr="00E12558">
        <w:rPr>
          <w:rFonts w:ascii="Arial" w:hAnsi="Arial" w:cs="Arial"/>
        </w:rPr>
        <w:t xml:space="preserve"> finns att hitta på Kliniska Studier Sveriges webbplats under Mallar</w:t>
      </w:r>
      <w:r>
        <w:rPr>
          <w:rFonts w:ascii="Arial" w:hAnsi="Arial" w:cs="Arial"/>
        </w:rPr>
        <w:t xml:space="preserve"> och stöddokument.</w:t>
      </w:r>
      <w:r w:rsidRPr="00E12558">
        <w:rPr>
          <w:rFonts w:ascii="Arial" w:hAnsi="Arial" w:cs="Arial"/>
        </w:rPr>
        <w:t xml:space="preserve"> Fördjupad information om alla steg i kliniska studier hittas även via </w:t>
      </w:r>
      <w:hyperlink r:id="rId11" w:history="1">
        <w:r>
          <w:rPr>
            <w:rStyle w:val="Hyperlnk"/>
            <w:rFonts w:ascii="Arial" w:hAnsi="Arial" w:cs="Arial"/>
          </w:rPr>
          <w:t>Kliniska studier Sveriges webbplats</w:t>
        </w:r>
      </w:hyperlink>
      <w:r w:rsidRPr="008B279F">
        <w:t>.</w:t>
      </w:r>
    </w:p>
    <w:p w14:paraId="70C2A149" w14:textId="77777777" w:rsidR="009D7D7E" w:rsidRDefault="009D7D7E" w:rsidP="009D7D7E">
      <w:pPr>
        <w:ind w:right="-283"/>
        <w:rPr>
          <w:rFonts w:ascii="Arial" w:hAnsi="Arial" w:cs="Arial"/>
          <w:bCs/>
        </w:rPr>
      </w:pPr>
    </w:p>
    <w:p w14:paraId="75B24E66" w14:textId="77777777" w:rsidR="009D7D7E" w:rsidRPr="00277DDB" w:rsidRDefault="009D7D7E" w:rsidP="009D7D7E">
      <w:pPr>
        <w:pStyle w:val="Rubrik1"/>
        <w:rPr>
          <w:rFonts w:ascii="Arial" w:hAnsi="Arial" w:cs="Arial"/>
          <w:b w:val="0"/>
        </w:rPr>
      </w:pPr>
      <w:r w:rsidRPr="00277DDB">
        <w:rPr>
          <w:rFonts w:ascii="Arial" w:hAnsi="Arial" w:cs="Arial"/>
          <w:b w:val="0"/>
        </w:rPr>
        <w:t>Kontakt till stödfunktioner för klinisk forskning i Södra sjukvårdsregionen</w:t>
      </w:r>
    </w:p>
    <w:p w14:paraId="64FF41C6" w14:textId="77777777" w:rsidR="009D7D7E" w:rsidRDefault="009D7D7E" w:rsidP="009D7D7E">
      <w:pPr>
        <w:spacing w:after="0"/>
        <w:rPr>
          <w:rFonts w:ascii="Arial" w:hAnsi="Arial" w:cs="Arial"/>
        </w:rPr>
      </w:pPr>
      <w:r w:rsidRPr="00CA2E1F">
        <w:rPr>
          <w:rFonts w:ascii="Arial" w:hAnsi="Arial" w:cs="Arial"/>
        </w:rPr>
        <w:t>V</w:t>
      </w:r>
      <w:r w:rsidRPr="005C63D4">
        <w:rPr>
          <w:rFonts w:ascii="Arial" w:hAnsi="Arial" w:cs="Arial"/>
        </w:rPr>
        <w:t>id behov av stöd eller ytterligare information i tillägg till nedanstående går det bra att kontakta den regionala noden</w:t>
      </w:r>
      <w:r>
        <w:rPr>
          <w:rFonts w:ascii="Arial" w:hAnsi="Arial" w:cs="Arial"/>
        </w:rPr>
        <w:t xml:space="preserve"> inom den region där forskningen planeras.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503"/>
        <w:gridCol w:w="4022"/>
        <w:gridCol w:w="2968"/>
      </w:tblGrid>
      <w:tr w:rsidR="009D7D7E" w:rsidRPr="00DB3981" w14:paraId="42D1EDC9" w14:textId="77777777" w:rsidTr="0084131E">
        <w:trPr>
          <w:cantSplit/>
        </w:trPr>
        <w:tc>
          <w:tcPr>
            <w:tcW w:w="1092" w:type="pct"/>
          </w:tcPr>
          <w:p w14:paraId="0BB86397" w14:textId="77777777" w:rsidR="009D7D7E" w:rsidRPr="0094567C" w:rsidRDefault="009D7D7E" w:rsidP="0084131E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bookmarkStart w:id="0" w:name="_Hlk160282624"/>
            <w:r w:rsidRPr="0094567C">
              <w:rPr>
                <w:rFonts w:ascii="Arial" w:hAnsi="Arial" w:cs="Arial"/>
                <w:b/>
                <w:sz w:val="20"/>
                <w:szCs w:val="20"/>
              </w:rPr>
              <w:t>Regional nod</w:t>
            </w:r>
          </w:p>
        </w:tc>
        <w:tc>
          <w:tcPr>
            <w:tcW w:w="1954" w:type="pct"/>
          </w:tcPr>
          <w:p w14:paraId="3BD14DF4" w14:textId="77777777" w:rsidR="009D7D7E" w:rsidRPr="0094567C" w:rsidRDefault="009D7D7E" w:rsidP="0084131E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94567C">
              <w:rPr>
                <w:rFonts w:ascii="Arial" w:hAnsi="Arial" w:cs="Arial"/>
                <w:b/>
                <w:sz w:val="20"/>
                <w:szCs w:val="20"/>
              </w:rPr>
              <w:t>Kontaktinformation</w:t>
            </w:r>
          </w:p>
        </w:tc>
        <w:tc>
          <w:tcPr>
            <w:tcW w:w="1954" w:type="pct"/>
          </w:tcPr>
          <w:p w14:paraId="67A86906" w14:textId="77777777" w:rsidR="009D7D7E" w:rsidRPr="0094567C" w:rsidRDefault="009D7D7E" w:rsidP="008413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67C">
              <w:rPr>
                <w:rFonts w:ascii="Arial" w:hAnsi="Arial" w:cs="Arial"/>
                <w:b/>
                <w:sz w:val="20"/>
                <w:szCs w:val="20"/>
              </w:rPr>
              <w:t>Regionspecifik länk</w:t>
            </w:r>
          </w:p>
        </w:tc>
      </w:tr>
      <w:tr w:rsidR="009D7D7E" w:rsidRPr="00DB3981" w14:paraId="0A04739D" w14:textId="77777777" w:rsidTr="006D1573">
        <w:trPr>
          <w:cantSplit/>
        </w:trPr>
        <w:tc>
          <w:tcPr>
            <w:tcW w:w="1092" w:type="pct"/>
            <w:shd w:val="clear" w:color="auto" w:fill="D3F0FF" w:themeFill="accent1" w:themeFillTint="1A"/>
          </w:tcPr>
          <w:p w14:paraId="0A9C135C" w14:textId="77777777" w:rsidR="009D7D7E" w:rsidRPr="0094567C" w:rsidRDefault="009D7D7E" w:rsidP="0084131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iCs/>
                <w:sz w:val="20"/>
                <w:szCs w:val="20"/>
              </w:rPr>
              <w:t>Region Blekinge (RB)</w:t>
            </w:r>
          </w:p>
        </w:tc>
        <w:tc>
          <w:tcPr>
            <w:tcW w:w="1954" w:type="pct"/>
          </w:tcPr>
          <w:p w14:paraId="2032446C" w14:textId="20DCF51F" w:rsidR="009D7D7E" w:rsidRPr="0094567C" w:rsidRDefault="009D7D7E" w:rsidP="0084131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>Lokal nodsamordnare:</w:t>
            </w:r>
            <w:r w:rsidR="007665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94567C">
              <w:rPr>
                <w:rFonts w:ascii="Arial" w:eastAsia="Times New Roman" w:hAnsi="Arial" w:cs="Arial"/>
                <w:sz w:val="20"/>
                <w:szCs w:val="20"/>
              </w:rPr>
              <w:t xml:space="preserve">Olivia Frånberg </w:t>
            </w:r>
            <w:hyperlink r:id="rId12" w:history="1">
              <w:r w:rsidRPr="0094567C">
                <w:rPr>
                  <w:rStyle w:val="Hyperlnk"/>
                  <w:rFonts w:ascii="Arial" w:eastAsia="Times New Roman" w:hAnsi="Arial" w:cs="Arial"/>
                  <w:sz w:val="20"/>
                  <w:szCs w:val="20"/>
                </w:rPr>
                <w:t>olivia.franberg@regionblekinge.se</w:t>
              </w:r>
            </w:hyperlink>
          </w:p>
          <w:p w14:paraId="62FF3AAF" w14:textId="77777777" w:rsidR="009D7D7E" w:rsidRPr="0094567C" w:rsidRDefault="009D7D7E" w:rsidP="00540AF1">
            <w:pPr>
              <w:spacing w:before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Kompetenscentrum FOU </w:t>
            </w:r>
            <w:hyperlink r:id="rId13" w:history="1">
              <w:r w:rsidRPr="0094567C">
                <w:rPr>
                  <w:rStyle w:val="Hyperlnk"/>
                  <w:rFonts w:ascii="Arial" w:hAnsi="Arial" w:cs="Arial"/>
                  <w:bCs/>
                  <w:sz w:val="20"/>
                  <w:szCs w:val="20"/>
                </w:rPr>
                <w:t>fou.kompetenscentrum@regionblekinge.se</w:t>
              </w:r>
            </w:hyperlink>
            <w:r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747B47CD" w14:textId="77777777" w:rsidR="009D7D7E" w:rsidRPr="0094567C" w:rsidRDefault="009D7D7E" w:rsidP="008413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54" w:type="pct"/>
          </w:tcPr>
          <w:p w14:paraId="387E89D2" w14:textId="77777777" w:rsidR="009D7D7E" w:rsidRPr="0094567C" w:rsidRDefault="009D7D7E" w:rsidP="0084131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697A0AFD" w14:textId="06DC5A84" w:rsidR="009D7D7E" w:rsidRPr="0094567C" w:rsidRDefault="005245E3" w:rsidP="0084131E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14" w:history="1">
              <w:r w:rsidR="009D7D7E" w:rsidRPr="005325BE">
                <w:rPr>
                  <w:rStyle w:val="Hyperlnk"/>
                  <w:rFonts w:ascii="Arial" w:hAnsi="Arial" w:cs="Arial"/>
                  <w:sz w:val="20"/>
                  <w:szCs w:val="20"/>
                </w:rPr>
                <w:t>FoU Blekinge</w:t>
              </w:r>
            </w:hyperlink>
          </w:p>
        </w:tc>
      </w:tr>
      <w:tr w:rsidR="009D7D7E" w:rsidRPr="00DB3981" w14:paraId="19D13CAA" w14:textId="77777777" w:rsidTr="006D1573">
        <w:trPr>
          <w:cantSplit/>
        </w:trPr>
        <w:tc>
          <w:tcPr>
            <w:tcW w:w="1092" w:type="pct"/>
            <w:shd w:val="clear" w:color="auto" w:fill="F5DAD1" w:themeFill="accent2" w:themeFillTint="33"/>
          </w:tcPr>
          <w:p w14:paraId="67D4107F" w14:textId="77777777" w:rsidR="009D7D7E" w:rsidRPr="0094567C" w:rsidRDefault="009D7D7E" w:rsidP="0084131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iCs/>
                <w:sz w:val="20"/>
                <w:szCs w:val="20"/>
              </w:rPr>
              <w:t>Region Halland (RH)</w:t>
            </w:r>
          </w:p>
        </w:tc>
        <w:tc>
          <w:tcPr>
            <w:tcW w:w="1954" w:type="pct"/>
          </w:tcPr>
          <w:p w14:paraId="37272DDD" w14:textId="57B4582A" w:rsidR="009D7D7E" w:rsidRPr="0094567C" w:rsidRDefault="009D7D7E" w:rsidP="008413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>Lokal nodsamordnare:</w:t>
            </w:r>
            <w:r w:rsidR="007665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>Maria Andersson</w:t>
            </w:r>
          </w:p>
          <w:p w14:paraId="751743B6" w14:textId="77777777" w:rsidR="009D7D7E" w:rsidRPr="0094567C" w:rsidRDefault="005245E3" w:rsidP="0084131E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15" w:history="1">
              <w:r w:rsidR="009D7D7E" w:rsidRPr="0094567C">
                <w:rPr>
                  <w:rStyle w:val="Hyperlnk"/>
                  <w:rFonts w:ascii="Arial" w:hAnsi="Arial" w:cs="Arial"/>
                  <w:sz w:val="20"/>
                  <w:szCs w:val="20"/>
                </w:rPr>
                <w:t>fouu.halland@regionhalland.se</w:t>
              </w:r>
            </w:hyperlink>
            <w:r w:rsidR="009D7D7E" w:rsidRPr="0094567C">
              <w:rPr>
                <w:rFonts w:ascii="Arial" w:hAnsi="Arial" w:cs="Arial"/>
                <w:color w:val="1F497D"/>
                <w:sz w:val="20"/>
                <w:szCs w:val="20"/>
              </w:rPr>
              <w:t xml:space="preserve">  </w:t>
            </w:r>
          </w:p>
          <w:p w14:paraId="188D8173" w14:textId="77777777" w:rsidR="009D7D7E" w:rsidRPr="0094567C" w:rsidRDefault="009D7D7E" w:rsidP="008413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54" w:type="pct"/>
          </w:tcPr>
          <w:p w14:paraId="07ABD4A6" w14:textId="77777777" w:rsidR="009D7D7E" w:rsidRPr="0094567C" w:rsidRDefault="009D7D7E" w:rsidP="0084131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66099CCC" w14:textId="77777777" w:rsidR="009D7D7E" w:rsidRPr="0094567C" w:rsidRDefault="005245E3" w:rsidP="0084131E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16" w:history="1">
              <w:r w:rsidR="009D7D7E" w:rsidRPr="0094567C">
                <w:rPr>
                  <w:rStyle w:val="Hyperlnk"/>
                  <w:rFonts w:ascii="Arial" w:hAnsi="Arial" w:cs="Arial"/>
                  <w:sz w:val="20"/>
                  <w:szCs w:val="20"/>
                </w:rPr>
                <w:t>FoU Halland</w:t>
              </w:r>
            </w:hyperlink>
          </w:p>
        </w:tc>
      </w:tr>
      <w:tr w:rsidR="00540AF1" w:rsidRPr="00DB3981" w14:paraId="790AB52E" w14:textId="77777777" w:rsidTr="00540AF1">
        <w:trPr>
          <w:cantSplit/>
        </w:trPr>
        <w:tc>
          <w:tcPr>
            <w:tcW w:w="1092" w:type="pct"/>
            <w:shd w:val="clear" w:color="auto" w:fill="E6EBCE" w:themeFill="accent5" w:themeFillTint="33"/>
          </w:tcPr>
          <w:p w14:paraId="0B111795" w14:textId="77777777" w:rsidR="009D7D7E" w:rsidRPr="005245E3" w:rsidDel="00264147" w:rsidRDefault="009D7D7E" w:rsidP="0084131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245E3">
              <w:rPr>
                <w:rFonts w:ascii="Arial" w:hAnsi="Arial" w:cs="Arial"/>
                <w:iCs/>
                <w:sz w:val="20"/>
                <w:szCs w:val="20"/>
              </w:rPr>
              <w:t>Region Kronoberg (RK)</w:t>
            </w:r>
          </w:p>
        </w:tc>
        <w:tc>
          <w:tcPr>
            <w:tcW w:w="1954" w:type="pct"/>
          </w:tcPr>
          <w:p w14:paraId="5D3B5C06" w14:textId="49462AAB" w:rsidR="00B04C5B" w:rsidRPr="005245E3" w:rsidRDefault="009D7D7E" w:rsidP="00B04C5B">
            <w:pPr>
              <w:rPr>
                <w:sz w:val="20"/>
                <w:szCs w:val="20"/>
              </w:rPr>
            </w:pPr>
            <w:r w:rsidRPr="005245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Lokal nodsamordnare: </w:t>
            </w:r>
            <w:r w:rsidR="00B04C5B" w:rsidRPr="005245E3">
              <w:rPr>
                <w:rFonts w:ascii="Arial" w:hAnsi="Arial" w:cs="Arial"/>
                <w:bCs/>
                <w:iCs/>
                <w:sz w:val="20"/>
                <w:szCs w:val="20"/>
              </w:rPr>
              <w:t>Mari Westin</w:t>
            </w:r>
            <w:r w:rsidR="00B04C5B" w:rsidRPr="005245E3">
              <w:rPr>
                <w:sz w:val="20"/>
                <w:szCs w:val="20"/>
              </w:rPr>
              <w:t xml:space="preserve"> </w:t>
            </w:r>
            <w:hyperlink r:id="rId17" w:history="1">
              <w:r w:rsidR="00B04C5B" w:rsidRPr="005245E3">
                <w:rPr>
                  <w:rStyle w:val="Hyperlnk"/>
                  <w:sz w:val="20"/>
                  <w:szCs w:val="20"/>
                </w:rPr>
                <w:t>mari.westin@kronoberg.se</w:t>
              </w:r>
            </w:hyperlink>
          </w:p>
          <w:p w14:paraId="4467DBE4" w14:textId="66D5C6A3" w:rsidR="009D7D7E" w:rsidRPr="005245E3" w:rsidRDefault="009D7D7E" w:rsidP="0084131E">
            <w:pPr>
              <w:rPr>
                <w:rStyle w:val="Hyperlnk"/>
                <w:rFonts w:ascii="Arial" w:hAnsi="Arial" w:cs="Arial"/>
                <w:bCs/>
                <w:iCs/>
                <w:color w:val="auto"/>
                <w:sz w:val="20"/>
                <w:szCs w:val="20"/>
                <w:u w:val="none"/>
              </w:rPr>
            </w:pPr>
          </w:p>
          <w:p w14:paraId="5F6BA520" w14:textId="77777777" w:rsidR="009D7D7E" w:rsidRPr="005245E3" w:rsidRDefault="009D7D7E" w:rsidP="008413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54" w:type="pct"/>
          </w:tcPr>
          <w:p w14:paraId="3FAA9AA9" w14:textId="77777777" w:rsidR="009D7D7E" w:rsidRPr="00766540" w:rsidRDefault="009D7D7E" w:rsidP="008413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66540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0EFC1DAA" w14:textId="77777777" w:rsidR="009D7D7E" w:rsidRPr="0094567C" w:rsidRDefault="005245E3" w:rsidP="008413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hyperlink r:id="rId18" w:history="1">
              <w:r w:rsidR="009D7D7E" w:rsidRPr="0094567C">
                <w:rPr>
                  <w:rStyle w:val="Hyperlnk"/>
                  <w:rFonts w:ascii="Arial" w:hAnsi="Arial" w:cs="Arial"/>
                  <w:bCs/>
                  <w:sz w:val="20"/>
                  <w:szCs w:val="20"/>
                </w:rPr>
                <w:t>FoU Kronoberg</w:t>
              </w:r>
            </w:hyperlink>
            <w:r w:rsidR="009D7D7E"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9D7D7E" w:rsidRPr="00DB3981" w14:paraId="35322F7B" w14:textId="77777777" w:rsidTr="006D1573">
        <w:trPr>
          <w:cantSplit/>
        </w:trPr>
        <w:tc>
          <w:tcPr>
            <w:tcW w:w="1092" w:type="pct"/>
            <w:shd w:val="clear" w:color="auto" w:fill="F5C6CF" w:themeFill="accent6" w:themeFillTint="33"/>
          </w:tcPr>
          <w:p w14:paraId="2AD5AF48" w14:textId="77777777" w:rsidR="009D7D7E" w:rsidRPr="0094567C" w:rsidDel="00264147" w:rsidRDefault="009D7D7E" w:rsidP="0084131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iCs/>
                <w:sz w:val="20"/>
                <w:szCs w:val="20"/>
              </w:rPr>
              <w:t>Region Skåne (RS</w:t>
            </w:r>
            <w:r w:rsidRPr="00766540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1954" w:type="pct"/>
          </w:tcPr>
          <w:p w14:paraId="62B22383" w14:textId="77777777" w:rsidR="009D7D7E" w:rsidRPr="0094567C" w:rsidRDefault="009D7D7E" w:rsidP="008413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4567C">
              <w:rPr>
                <w:rFonts w:ascii="Arial" w:hAnsi="Arial" w:cs="Arial"/>
                <w:bCs/>
                <w:iCs/>
                <w:sz w:val="20"/>
                <w:szCs w:val="20"/>
              </w:rPr>
              <w:t>Forum Söder, Kliniskt prövningsstöd:</w:t>
            </w:r>
          </w:p>
          <w:p w14:paraId="670947EE" w14:textId="793A687B" w:rsidR="009D7D7E" w:rsidRPr="0094567C" w:rsidRDefault="005245E3" w:rsidP="008413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hyperlink r:id="rId19">
              <w:r w:rsidR="00AA7031" w:rsidRPr="00AA7031">
                <w:rPr>
                  <w:rStyle w:val="Hyperlnk"/>
                  <w:rFonts w:ascii="Arial" w:hAnsi="Arial" w:cs="Arial"/>
                  <w:bCs/>
                  <w:sz w:val="20"/>
                  <w:szCs w:val="20"/>
                </w:rPr>
                <w:t>studiesupport.sus@skane.se</w:t>
              </w:r>
            </w:hyperlink>
            <w:r w:rsidR="00AA7031" w:rsidRPr="00AA7031">
              <w:rPr>
                <w:rStyle w:val="Hyperlnk"/>
                <w:sz w:val="20"/>
                <w:szCs w:val="20"/>
              </w:rPr>
              <w:t xml:space="preserve"> </w:t>
            </w:r>
          </w:p>
          <w:p w14:paraId="6A197284" w14:textId="77777777" w:rsidR="009D7D7E" w:rsidRPr="0094567C" w:rsidRDefault="009D7D7E" w:rsidP="008413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54" w:type="pct"/>
          </w:tcPr>
          <w:p w14:paraId="6D4B11DC" w14:textId="77777777" w:rsidR="009D7D7E" w:rsidRPr="0094567C" w:rsidRDefault="009D7D7E" w:rsidP="0084131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3F911F1" w14:textId="77777777" w:rsidR="009D7D7E" w:rsidRPr="0094567C" w:rsidRDefault="005245E3" w:rsidP="0084131E">
            <w:pPr>
              <w:rPr>
                <w:rFonts w:ascii="Arial" w:hAnsi="Arial" w:cs="Arial"/>
                <w:iCs/>
                <w:sz w:val="20"/>
                <w:szCs w:val="20"/>
              </w:rPr>
            </w:pPr>
            <w:hyperlink r:id="rId20" w:history="1">
              <w:r w:rsidR="009D7D7E" w:rsidRPr="0094567C">
                <w:rPr>
                  <w:rStyle w:val="Hyperlnk"/>
                  <w:rFonts w:ascii="Arial" w:hAnsi="Arial" w:cs="Arial"/>
                  <w:sz w:val="20"/>
                  <w:szCs w:val="20"/>
                </w:rPr>
                <w:t>Forum Söder</w:t>
              </w:r>
            </w:hyperlink>
          </w:p>
        </w:tc>
      </w:tr>
      <w:bookmarkEnd w:id="0"/>
    </w:tbl>
    <w:p w14:paraId="11E999AC" w14:textId="50C72E91" w:rsidR="00540AF1" w:rsidRPr="006D1573" w:rsidRDefault="00540AF1" w:rsidP="006D1573">
      <w:pPr>
        <w:rPr>
          <w:rFonts w:ascii="Arial" w:eastAsiaTheme="majorEastAsia" w:hAnsi="Arial" w:cs="Arial"/>
          <w:color w:val="003651"/>
          <w:spacing w:val="-10"/>
          <w:kern w:val="28"/>
          <w:sz w:val="44"/>
          <w:szCs w:val="44"/>
          <w:lang w:val="en-US"/>
        </w:rPr>
      </w:pPr>
      <w:r w:rsidRPr="006D1573">
        <w:rPr>
          <w:rFonts w:ascii="Arial" w:hAnsi="Arial" w:cs="Arial"/>
          <w:b/>
          <w:color w:val="003651"/>
          <w:sz w:val="44"/>
          <w:szCs w:val="44"/>
          <w:lang w:val="en-US"/>
        </w:rPr>
        <w:br w:type="page"/>
      </w:r>
    </w:p>
    <w:p w14:paraId="49B90EA9" w14:textId="0C228FF5" w:rsidR="006E0C44" w:rsidRPr="006D1573" w:rsidRDefault="006E0C44" w:rsidP="006E0C44">
      <w:pPr>
        <w:pStyle w:val="Rubrik"/>
        <w:ind w:right="-30"/>
        <w:rPr>
          <w:rFonts w:ascii="Arial" w:hAnsi="Arial" w:cs="Arial"/>
          <w:b w:val="0"/>
          <w:color w:val="003651"/>
          <w:sz w:val="32"/>
          <w:szCs w:val="44"/>
        </w:rPr>
      </w:pPr>
      <w:r w:rsidRPr="006D1573">
        <w:rPr>
          <w:rFonts w:ascii="Arial" w:hAnsi="Arial" w:cs="Arial"/>
          <w:b w:val="0"/>
          <w:color w:val="003651"/>
          <w:sz w:val="32"/>
          <w:szCs w:val="44"/>
        </w:rPr>
        <w:lastRenderedPageBreak/>
        <w:t>Checklista - klinisk forskning</w:t>
      </w:r>
    </w:p>
    <w:tbl>
      <w:tblPr>
        <w:tblStyle w:val="Tabellrutnt"/>
        <w:tblW w:w="8500" w:type="dxa"/>
        <w:tblLook w:val="04A0" w:firstRow="1" w:lastRow="0" w:firstColumn="1" w:lastColumn="0" w:noHBand="0" w:noVBand="1"/>
      </w:tblPr>
      <w:tblGrid>
        <w:gridCol w:w="656"/>
        <w:gridCol w:w="1452"/>
        <w:gridCol w:w="2084"/>
        <w:gridCol w:w="2184"/>
        <w:gridCol w:w="707"/>
        <w:gridCol w:w="680"/>
        <w:gridCol w:w="737"/>
      </w:tblGrid>
      <w:tr w:rsidR="006E0C44" w:rsidRPr="00174354" w14:paraId="14AB2210" w14:textId="77777777" w:rsidTr="009C43CC">
        <w:tc>
          <w:tcPr>
            <w:tcW w:w="2108" w:type="dxa"/>
            <w:gridSpan w:val="2"/>
          </w:tcPr>
          <w:p w14:paraId="5B74458E" w14:textId="77777777" w:rsidR="006E0C44" w:rsidRPr="009C43CC" w:rsidRDefault="006E0C44" w:rsidP="0084131E">
            <w:pPr>
              <w:pStyle w:val="Sidhuvud"/>
              <w:rPr>
                <w:rFonts w:ascii="Arial" w:hAnsi="Arial" w:cs="Arial"/>
                <w:sz w:val="20"/>
              </w:rPr>
            </w:pPr>
            <w:r w:rsidRPr="009C43CC">
              <w:rPr>
                <w:rFonts w:ascii="Arial" w:hAnsi="Arial" w:cs="Arial"/>
                <w:sz w:val="20"/>
              </w:rPr>
              <w:t>Studietitel:</w:t>
            </w:r>
          </w:p>
          <w:p w14:paraId="169D4276" w14:textId="77777777" w:rsidR="006E0C44" w:rsidRPr="009C43CC" w:rsidRDefault="006E0C44" w:rsidP="0084131E">
            <w:pPr>
              <w:pStyle w:val="Sidhuvud"/>
              <w:rPr>
                <w:rFonts w:ascii="Arial" w:hAnsi="Arial" w:cs="Arial"/>
                <w:sz w:val="20"/>
              </w:rPr>
            </w:pPr>
          </w:p>
        </w:tc>
        <w:tc>
          <w:tcPr>
            <w:tcW w:w="6392" w:type="dxa"/>
            <w:gridSpan w:val="5"/>
          </w:tcPr>
          <w:p w14:paraId="2A0B7598" w14:textId="77777777" w:rsidR="006E0C44" w:rsidRPr="00296B7A" w:rsidRDefault="006E0C44" w:rsidP="0084131E">
            <w:pPr>
              <w:pStyle w:val="Sidhuvud"/>
              <w:rPr>
                <w:rFonts w:ascii="Arial" w:hAnsi="Arial" w:cs="Arial"/>
                <w:b/>
                <w:sz w:val="20"/>
              </w:rPr>
            </w:pPr>
          </w:p>
        </w:tc>
      </w:tr>
      <w:tr w:rsidR="0018199E" w:rsidRPr="008428A4" w14:paraId="0C1F25F3" w14:textId="77777777" w:rsidTr="00E02959">
        <w:tc>
          <w:tcPr>
            <w:tcW w:w="2108" w:type="dxa"/>
            <w:gridSpan w:val="2"/>
          </w:tcPr>
          <w:p w14:paraId="04466B20" w14:textId="24F96679" w:rsidR="0018199E" w:rsidRPr="009C43CC" w:rsidRDefault="0018199E" w:rsidP="0084131E">
            <w:pPr>
              <w:pStyle w:val="Sidhuvud"/>
              <w:rPr>
                <w:rFonts w:ascii="Arial" w:hAnsi="Arial" w:cs="Arial"/>
                <w:sz w:val="20"/>
              </w:rPr>
            </w:pPr>
            <w:r w:rsidRPr="009C43CC">
              <w:rPr>
                <w:rFonts w:ascii="Arial" w:hAnsi="Arial" w:cs="Arial"/>
                <w:sz w:val="20"/>
              </w:rPr>
              <w:t xml:space="preserve">Studienummer: </w:t>
            </w:r>
          </w:p>
          <w:p w14:paraId="1C885DA7" w14:textId="77777777" w:rsidR="0018199E" w:rsidRPr="009C43CC" w:rsidRDefault="0018199E" w:rsidP="0084131E">
            <w:pPr>
              <w:pStyle w:val="Sidhuvud"/>
              <w:rPr>
                <w:rFonts w:ascii="Arial" w:hAnsi="Arial" w:cs="Arial"/>
                <w:sz w:val="20"/>
              </w:rPr>
            </w:pPr>
          </w:p>
        </w:tc>
        <w:tc>
          <w:tcPr>
            <w:tcW w:w="2084" w:type="dxa"/>
          </w:tcPr>
          <w:p w14:paraId="2B2CA99D" w14:textId="77777777" w:rsidR="0018199E" w:rsidRPr="00296B7A" w:rsidRDefault="0018199E" w:rsidP="0084131E">
            <w:pPr>
              <w:pStyle w:val="Sidhuvud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4" w:type="dxa"/>
          </w:tcPr>
          <w:p w14:paraId="6B73A9D9" w14:textId="305C71C4" w:rsidR="0018199E" w:rsidRPr="00296B7A" w:rsidRDefault="00296B7A" w:rsidP="0084131E">
            <w:pPr>
              <w:pStyle w:val="Sidhuvud"/>
              <w:rPr>
                <w:rFonts w:ascii="Arial" w:hAnsi="Arial" w:cs="Arial"/>
                <w:sz w:val="20"/>
              </w:rPr>
            </w:pPr>
            <w:r w:rsidRPr="00296B7A">
              <w:rPr>
                <w:rFonts w:ascii="Arial" w:hAnsi="Arial" w:cs="Arial"/>
                <w:sz w:val="20"/>
              </w:rPr>
              <w:t>Sponsor/Ansvarig Forskningshuvudman:</w:t>
            </w:r>
          </w:p>
        </w:tc>
        <w:tc>
          <w:tcPr>
            <w:tcW w:w="2124" w:type="dxa"/>
            <w:gridSpan w:val="3"/>
          </w:tcPr>
          <w:p w14:paraId="367D9DE5" w14:textId="4D6B5F1D" w:rsidR="0018199E" w:rsidRPr="00296B7A" w:rsidRDefault="0018199E" w:rsidP="0084131E">
            <w:pPr>
              <w:pStyle w:val="Sidhuvud"/>
              <w:rPr>
                <w:rFonts w:ascii="Arial" w:hAnsi="Arial" w:cs="Arial"/>
                <w:b/>
                <w:sz w:val="20"/>
              </w:rPr>
            </w:pPr>
          </w:p>
        </w:tc>
      </w:tr>
      <w:tr w:rsidR="006E0C44" w:rsidRPr="00174354" w14:paraId="7A9ED7DB" w14:textId="77777777" w:rsidTr="009C43CC">
        <w:trPr>
          <w:trHeight w:val="407"/>
        </w:trPr>
        <w:tc>
          <w:tcPr>
            <w:tcW w:w="2108" w:type="dxa"/>
            <w:gridSpan w:val="2"/>
          </w:tcPr>
          <w:p w14:paraId="21FF80E5" w14:textId="77777777" w:rsidR="006E0C44" w:rsidRPr="009C43CC" w:rsidRDefault="006E0C44" w:rsidP="0084131E">
            <w:pPr>
              <w:pStyle w:val="Sidhuvud"/>
              <w:rPr>
                <w:rFonts w:ascii="Arial" w:hAnsi="Arial" w:cs="Arial"/>
                <w:sz w:val="20"/>
              </w:rPr>
            </w:pPr>
            <w:r w:rsidRPr="009C43CC">
              <w:rPr>
                <w:rFonts w:ascii="Arial" w:hAnsi="Arial" w:cs="Arial"/>
                <w:sz w:val="20"/>
              </w:rPr>
              <w:t>Ansvarig forskare:</w:t>
            </w:r>
          </w:p>
          <w:p w14:paraId="62008BB5" w14:textId="77777777" w:rsidR="006E0C44" w:rsidRPr="009C43CC" w:rsidRDefault="006E0C44" w:rsidP="0084131E">
            <w:pPr>
              <w:pStyle w:val="Sidhuvud"/>
              <w:rPr>
                <w:rFonts w:ascii="Arial" w:hAnsi="Arial" w:cs="Arial"/>
                <w:sz w:val="20"/>
              </w:rPr>
            </w:pPr>
          </w:p>
        </w:tc>
        <w:tc>
          <w:tcPr>
            <w:tcW w:w="6392" w:type="dxa"/>
            <w:gridSpan w:val="5"/>
          </w:tcPr>
          <w:p w14:paraId="49FC99A3" w14:textId="77777777" w:rsidR="006E0C44" w:rsidRPr="00296B7A" w:rsidRDefault="006E0C44" w:rsidP="0084131E">
            <w:pPr>
              <w:pStyle w:val="Sidhuvud"/>
              <w:rPr>
                <w:rFonts w:ascii="Arial" w:hAnsi="Arial" w:cs="Arial"/>
                <w:b/>
                <w:sz w:val="20"/>
              </w:rPr>
            </w:pPr>
          </w:p>
        </w:tc>
      </w:tr>
      <w:tr w:rsidR="004D3652" w:rsidRPr="000C3BF7" w14:paraId="6A5434DB" w14:textId="77777777" w:rsidTr="00E02959"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08024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0AC43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b/>
                <w:bCs/>
                <w:sz w:val="20"/>
                <w:szCs w:val="20"/>
              </w:rPr>
              <w:t>TILLSTÅND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OCH GODKÄNNANDEN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C5F39C" w14:textId="64B412A8" w:rsidR="006E0C44" w:rsidRPr="00DE45D0" w:rsidRDefault="004D3652" w:rsidP="00123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6E0C44" w:rsidRPr="00DE45D0">
              <w:rPr>
                <w:rFonts w:ascii="Arial" w:hAnsi="Arial" w:cs="Arial"/>
                <w:b/>
                <w:sz w:val="18"/>
                <w:szCs w:val="18"/>
              </w:rPr>
              <w:t>lart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3E49C2" w14:textId="77777777" w:rsidR="00085B72" w:rsidRDefault="004D3652" w:rsidP="00085B72">
            <w:pPr>
              <w:ind w:left="-109" w:right="-250" w:hang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6E0C44" w:rsidRPr="00DE45D0">
              <w:rPr>
                <w:rFonts w:ascii="Arial" w:hAnsi="Arial" w:cs="Arial"/>
                <w:b/>
                <w:sz w:val="18"/>
                <w:szCs w:val="18"/>
              </w:rPr>
              <w:t xml:space="preserve">j </w:t>
            </w:r>
          </w:p>
          <w:p w14:paraId="593F3EAC" w14:textId="4029F159" w:rsidR="006E0C44" w:rsidRPr="00DE45D0" w:rsidRDefault="006E0C44" w:rsidP="00085B72">
            <w:pPr>
              <w:ind w:left="-109" w:right="-250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45D0">
              <w:rPr>
                <w:rFonts w:ascii="Arial" w:hAnsi="Arial" w:cs="Arial"/>
                <w:b/>
                <w:sz w:val="18"/>
                <w:szCs w:val="18"/>
              </w:rPr>
              <w:t>aktuellt</w:t>
            </w:r>
          </w:p>
        </w:tc>
      </w:tr>
      <w:tr w:rsidR="004D3652" w:rsidRPr="000C3BF7" w14:paraId="4006D451" w14:textId="77777777" w:rsidTr="00E02959">
        <w:trPr>
          <w:trHeight w:val="353"/>
        </w:trPr>
        <w:tc>
          <w:tcPr>
            <w:tcW w:w="656" w:type="dxa"/>
            <w:tcBorders>
              <w:top w:val="single" w:sz="4" w:space="0" w:color="auto"/>
            </w:tcBorders>
            <w:vAlign w:val="center"/>
          </w:tcPr>
          <w:p w14:paraId="3B7CB6BC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427" w:type="dxa"/>
            <w:gridSpan w:val="4"/>
            <w:tcBorders>
              <w:top w:val="single" w:sz="4" w:space="0" w:color="auto"/>
            </w:tcBorders>
            <w:vAlign w:val="center"/>
          </w:tcPr>
          <w:p w14:paraId="3A7B29D5" w14:textId="7E38CB2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sz w:val="20"/>
                <w:szCs w:val="20"/>
              </w:rPr>
              <w:t>Etikprövningstillstånd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2009A8F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6330C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17B2" w14:textId="77777777" w:rsidR="006E0C44" w:rsidRPr="00060038" w:rsidRDefault="006E0C44" w:rsidP="004D3652">
            <w:pPr>
              <w:ind w:left="-392"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652" w:rsidRPr="000C3BF7" w14:paraId="5978C2A8" w14:textId="77777777" w:rsidTr="00E02959">
        <w:trPr>
          <w:trHeight w:val="373"/>
        </w:trPr>
        <w:tc>
          <w:tcPr>
            <w:tcW w:w="656" w:type="dxa"/>
            <w:vAlign w:val="center"/>
          </w:tcPr>
          <w:p w14:paraId="610BFA4B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427" w:type="dxa"/>
            <w:gridSpan w:val="4"/>
            <w:vAlign w:val="center"/>
          </w:tcPr>
          <w:p w14:paraId="238E0B68" w14:textId="3728C088" w:rsidR="006E0C44" w:rsidRPr="00F16B72" w:rsidRDefault="00521B0E" w:rsidP="00E77BED">
            <w:pPr>
              <w:rPr>
                <w:rFonts w:ascii="Arial" w:hAnsi="Arial" w:cs="Arial"/>
                <w:sz w:val="20"/>
                <w:szCs w:val="20"/>
              </w:rPr>
            </w:pPr>
            <w:r w:rsidRPr="00521B0E">
              <w:rPr>
                <w:rFonts w:ascii="Arial" w:hAnsi="Arial" w:cs="Arial"/>
                <w:sz w:val="20"/>
                <w:szCs w:val="20"/>
              </w:rPr>
              <w:t>Om</w:t>
            </w:r>
            <w:r w:rsidR="00E76101">
              <w:rPr>
                <w:rFonts w:ascii="Arial" w:hAnsi="Arial" w:cs="Arial"/>
                <w:sz w:val="20"/>
                <w:szCs w:val="20"/>
              </w:rPr>
              <w:t xml:space="preserve"> studien omfattar biobanksprov </w:t>
            </w:r>
            <w:r w:rsidR="009C43CC">
              <w:rPr>
                <w:rFonts w:ascii="Arial" w:hAnsi="Arial" w:cs="Arial"/>
                <w:sz w:val="20"/>
                <w:szCs w:val="20"/>
              </w:rPr>
              <w:t>-</w:t>
            </w:r>
            <w:r w:rsidR="009C43CC" w:rsidRPr="00521B0E">
              <w:rPr>
                <w:rFonts w:ascii="Arial" w:hAnsi="Arial" w:cs="Arial"/>
                <w:sz w:val="20"/>
                <w:szCs w:val="20"/>
              </w:rPr>
              <w:t>Biobankstillstånd/dokumentation som</w:t>
            </w:r>
            <w:r w:rsidRPr="00521B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101">
              <w:rPr>
                <w:rFonts w:ascii="Arial" w:hAnsi="Arial" w:cs="Arial"/>
                <w:sz w:val="20"/>
                <w:szCs w:val="20"/>
              </w:rPr>
              <w:t>styrker</w:t>
            </w:r>
            <w:r w:rsidRPr="00521B0E">
              <w:rPr>
                <w:rFonts w:ascii="Arial" w:hAnsi="Arial" w:cs="Arial"/>
                <w:sz w:val="20"/>
                <w:szCs w:val="20"/>
              </w:rPr>
              <w:t xml:space="preserve"> att en biobank tagit på sig ansvar</w:t>
            </w:r>
            <w:r w:rsidR="000244B9">
              <w:rPr>
                <w:rFonts w:ascii="Arial" w:hAnsi="Arial" w:cs="Arial"/>
                <w:sz w:val="20"/>
                <w:szCs w:val="20"/>
              </w:rPr>
              <w:t xml:space="preserve">et för </w:t>
            </w:r>
            <w:proofErr w:type="spellStart"/>
            <w:r w:rsidR="000244B9">
              <w:rPr>
                <w:rFonts w:ascii="Arial" w:hAnsi="Arial" w:cs="Arial"/>
                <w:sz w:val="20"/>
                <w:szCs w:val="20"/>
              </w:rPr>
              <w:t>nyinsamlade</w:t>
            </w:r>
            <w:proofErr w:type="spellEnd"/>
            <w:r w:rsidR="000244B9">
              <w:rPr>
                <w:rFonts w:ascii="Arial" w:hAnsi="Arial" w:cs="Arial"/>
                <w:sz w:val="20"/>
                <w:szCs w:val="20"/>
              </w:rPr>
              <w:t xml:space="preserve"> biobanksprov</w:t>
            </w:r>
          </w:p>
        </w:tc>
        <w:tc>
          <w:tcPr>
            <w:tcW w:w="680" w:type="dxa"/>
            <w:vAlign w:val="center"/>
          </w:tcPr>
          <w:p w14:paraId="1B58476F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4B93F13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575E5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52" w:rsidRPr="000C3BF7" w14:paraId="2F6B4695" w14:textId="77777777" w:rsidTr="00E02959">
        <w:trPr>
          <w:trHeight w:val="337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08D0999A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  <w:vAlign w:val="center"/>
          </w:tcPr>
          <w:p w14:paraId="45A15202" w14:textId="7F17798C" w:rsidR="006E0C44" w:rsidRPr="000C3BF7" w:rsidRDefault="006E0C44" w:rsidP="00F2567D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sz w:val="20"/>
                <w:szCs w:val="20"/>
              </w:rPr>
              <w:t xml:space="preserve">Tillstånd från Läkemedelsverket </w:t>
            </w:r>
            <w:r>
              <w:rPr>
                <w:rFonts w:ascii="Arial" w:hAnsi="Arial" w:cs="Arial"/>
                <w:sz w:val="20"/>
                <w:szCs w:val="20"/>
              </w:rPr>
              <w:t>– vid läkemedelsprövning</w:t>
            </w:r>
            <w:r w:rsidR="000244B9">
              <w:rPr>
                <w:rFonts w:ascii="Arial" w:hAnsi="Arial" w:cs="Arial"/>
                <w:sz w:val="20"/>
                <w:szCs w:val="20"/>
              </w:rPr>
              <w:t xml:space="preserve"> som inkluderar </w:t>
            </w:r>
            <w:r w:rsidR="00F2567D">
              <w:rPr>
                <w:rFonts w:ascii="Arial" w:hAnsi="Arial" w:cs="Arial"/>
                <w:sz w:val="20"/>
                <w:szCs w:val="20"/>
              </w:rPr>
              <w:t>e</w:t>
            </w:r>
            <w:r w:rsidR="000244B9">
              <w:rPr>
                <w:rFonts w:ascii="Arial" w:hAnsi="Arial" w:cs="Arial"/>
                <w:sz w:val="20"/>
                <w:szCs w:val="20"/>
              </w:rPr>
              <w:t>tikprövning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8D3DEE2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31A5ADE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CDD87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52" w:rsidRPr="000C3BF7" w14:paraId="61CB6347" w14:textId="77777777" w:rsidTr="00E02959"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17F80FE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  <w:vAlign w:val="center"/>
          </w:tcPr>
          <w:p w14:paraId="53847952" w14:textId="4E5F9A37" w:rsidR="006E0C44" w:rsidRPr="000C3BF7" w:rsidRDefault="009C43CC" w:rsidP="004A5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Anmälan</w:t>
            </w:r>
            <w:r w:rsidRPr="000C3BF7">
              <w:rPr>
                <w:rFonts w:ascii="Arial" w:hAnsi="Arial" w:cs="Arial"/>
                <w:sz w:val="20"/>
                <w:szCs w:val="20"/>
              </w:rPr>
              <w:t>/tillstånd</w:t>
            </w:r>
            <w:r w:rsidR="006E0C44">
              <w:rPr>
                <w:rFonts w:ascii="Arial" w:hAnsi="Arial" w:cs="Arial"/>
                <w:sz w:val="20"/>
                <w:szCs w:val="20"/>
              </w:rPr>
              <w:t xml:space="preserve"> från </w:t>
            </w:r>
            <w:r w:rsidR="006E0C44" w:rsidRPr="000C3BF7">
              <w:rPr>
                <w:rFonts w:ascii="Arial" w:hAnsi="Arial" w:cs="Arial"/>
                <w:sz w:val="20"/>
                <w:szCs w:val="20"/>
              </w:rPr>
              <w:t xml:space="preserve">Läkemedelsverket </w:t>
            </w:r>
            <w:r w:rsidR="006E0C44">
              <w:rPr>
                <w:rFonts w:ascii="Arial" w:hAnsi="Arial" w:cs="Arial"/>
                <w:sz w:val="20"/>
                <w:szCs w:val="20"/>
              </w:rPr>
              <w:t xml:space="preserve">– vid </w:t>
            </w:r>
            <w:r w:rsidR="004A500E">
              <w:rPr>
                <w:rFonts w:ascii="Arial" w:hAnsi="Arial" w:cs="Arial"/>
                <w:sz w:val="20"/>
                <w:szCs w:val="20"/>
              </w:rPr>
              <w:t xml:space="preserve">klinisk prövning av </w:t>
            </w:r>
            <w:r w:rsidR="006E0C44">
              <w:rPr>
                <w:rFonts w:ascii="Arial" w:hAnsi="Arial" w:cs="Arial"/>
                <w:sz w:val="20"/>
                <w:szCs w:val="20"/>
              </w:rPr>
              <w:t>medicinteknisk pr</w:t>
            </w:r>
            <w:r w:rsidR="004A500E">
              <w:rPr>
                <w:rFonts w:ascii="Arial" w:hAnsi="Arial" w:cs="Arial"/>
                <w:sz w:val="20"/>
                <w:szCs w:val="20"/>
              </w:rPr>
              <w:t>odukt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C2F31F5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99C3E72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48F54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BBC" w:rsidRPr="000C3BF7" w14:paraId="291C29E9" w14:textId="77777777" w:rsidTr="00E02959"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CD3DD2C" w14:textId="52416740" w:rsidR="00E67BBC" w:rsidRDefault="00E67BBC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  <w:vAlign w:val="center"/>
          </w:tcPr>
          <w:p w14:paraId="16D8CB3C" w14:textId="1FEAF968" w:rsidR="00E67BBC" w:rsidRDefault="00E67BBC" w:rsidP="004A50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Tillstånd för GMO/GMM från Läkemedelsverket och Arbetsmiljöverket – vid läkemedelsprövning av vissa genterapiläkemedel (ATMP)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5F98628" w14:textId="77777777" w:rsidR="00E67BBC" w:rsidRPr="000C3BF7" w:rsidRDefault="00E67BBC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09C5957" w14:textId="77777777" w:rsidR="00E67BBC" w:rsidRDefault="00E67BBC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52" w:rsidRPr="000C3BF7" w14:paraId="1E118159" w14:textId="77777777" w:rsidTr="00E02959">
        <w:trPr>
          <w:trHeight w:val="429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52AC8BDC" w14:textId="146EBD36" w:rsidR="006E0C44" w:rsidRDefault="00E67BBC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  <w:vAlign w:val="center"/>
          </w:tcPr>
          <w:p w14:paraId="407E546F" w14:textId="5504F92C" w:rsidR="006E0C44" w:rsidRPr="00ED4998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 w:rsidRPr="00ED4998">
              <w:rPr>
                <w:rFonts w:ascii="Arial" w:hAnsi="Arial" w:cs="Arial"/>
                <w:sz w:val="20"/>
                <w:szCs w:val="20"/>
              </w:rPr>
              <w:t>Registrering i offentlig databas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979F42D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699319F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C44" w:rsidRPr="000C3BF7" w14:paraId="18B8BBF3" w14:textId="77777777" w:rsidTr="00E02959">
        <w:trPr>
          <w:gridAfter w:val="2"/>
          <w:wAfter w:w="1417" w:type="dxa"/>
        </w:trPr>
        <w:tc>
          <w:tcPr>
            <w:tcW w:w="7083" w:type="dxa"/>
            <w:gridSpan w:val="5"/>
            <w:tcBorders>
              <w:left w:val="nil"/>
              <w:bottom w:val="nil"/>
              <w:right w:val="nil"/>
            </w:tcBorders>
          </w:tcPr>
          <w:p w14:paraId="209BEBFB" w14:textId="77777777" w:rsidR="006E0C44" w:rsidRPr="00707AC4" w:rsidRDefault="006E0C44" w:rsidP="0084131E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085B72" w:rsidRPr="000C3BF7" w14:paraId="7E72C62F" w14:textId="77777777" w:rsidTr="00E02959">
        <w:trPr>
          <w:trHeight w:val="144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F22DC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913A3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DATASKYDD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C331328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52" w:rsidRPr="000C3BF7" w14:paraId="38AD93C3" w14:textId="77777777" w:rsidTr="00E0295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A0591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4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45555" w14:textId="788DDC3D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 w:rsidRPr="00602C4B">
              <w:rPr>
                <w:rFonts w:ascii="Arial" w:hAnsi="Arial" w:cs="Arial"/>
                <w:sz w:val="20"/>
                <w:szCs w:val="20"/>
              </w:rPr>
              <w:t>Beslut om datauttag/utlämnande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C4B">
              <w:rPr>
                <w:rFonts w:ascii="Arial" w:hAnsi="Arial" w:cs="Arial"/>
                <w:sz w:val="20"/>
                <w:szCs w:val="20"/>
              </w:rPr>
              <w:t xml:space="preserve">av personuppgifter till forskning enligt </w:t>
            </w:r>
            <w:r w:rsidR="00E76101">
              <w:rPr>
                <w:rFonts w:ascii="Arial" w:hAnsi="Arial" w:cs="Arial"/>
                <w:sz w:val="20"/>
                <w:szCs w:val="20"/>
              </w:rPr>
              <w:t>R</w:t>
            </w:r>
            <w:r w:rsidRPr="00602C4B">
              <w:rPr>
                <w:rFonts w:ascii="Arial" w:hAnsi="Arial" w:cs="Arial"/>
                <w:sz w:val="20"/>
                <w:szCs w:val="20"/>
              </w:rPr>
              <w:t xml:space="preserve">egionens lokala riktlinjer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A6690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D5D21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9AAB62" w14:textId="77777777" w:rsidR="006E0C44" w:rsidRPr="00060038" w:rsidRDefault="006E0C44" w:rsidP="00841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652" w:rsidRPr="000C3BF7" w14:paraId="2D4670EE" w14:textId="77777777" w:rsidTr="00E0295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A6C6A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4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E10C7" w14:textId="5D800531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 w:rsidRPr="00602C4B">
              <w:rPr>
                <w:rFonts w:ascii="Arial" w:hAnsi="Arial" w:cs="Arial"/>
                <w:sz w:val="20"/>
                <w:szCs w:val="20"/>
              </w:rPr>
              <w:t xml:space="preserve">Anmälan till registerförteckning över personuppgiftshantering enligt </w:t>
            </w:r>
            <w:r w:rsidR="00E76101">
              <w:rPr>
                <w:rFonts w:ascii="Arial" w:hAnsi="Arial" w:cs="Arial"/>
                <w:sz w:val="20"/>
                <w:szCs w:val="20"/>
              </w:rPr>
              <w:t>R</w:t>
            </w:r>
            <w:r w:rsidRPr="00602C4B">
              <w:rPr>
                <w:rFonts w:ascii="Arial" w:hAnsi="Arial" w:cs="Arial"/>
                <w:sz w:val="20"/>
                <w:szCs w:val="20"/>
              </w:rPr>
              <w:t>egionens lokala riktlinjer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655EB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AF7FA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A82954" w14:textId="77777777" w:rsidR="006E0C44" w:rsidRPr="00060038" w:rsidRDefault="006E0C44" w:rsidP="008413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C44" w:rsidRPr="000C3BF7" w14:paraId="7536B2E3" w14:textId="77777777" w:rsidTr="00E02959">
        <w:tc>
          <w:tcPr>
            <w:tcW w:w="77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72638" w14:textId="77777777" w:rsidR="006E0C44" w:rsidRPr="00707AC4" w:rsidRDefault="006E0C44" w:rsidP="0084131E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A31D7F5" w14:textId="77777777" w:rsidR="006E0C44" w:rsidRPr="00707AC4" w:rsidRDefault="006E0C44" w:rsidP="0084131E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6E0C44" w:rsidRPr="000C3BF7" w14:paraId="0E00A630" w14:textId="77777777" w:rsidTr="00E02959">
        <w:trPr>
          <w:gridAfter w:val="2"/>
          <w:wAfter w:w="1417" w:type="dxa"/>
        </w:trPr>
        <w:tc>
          <w:tcPr>
            <w:tcW w:w="656" w:type="dxa"/>
            <w:tcBorders>
              <w:top w:val="nil"/>
              <w:left w:val="nil"/>
              <w:right w:val="nil"/>
            </w:tcBorders>
          </w:tcPr>
          <w:p w14:paraId="4E7999FD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gridSpan w:val="4"/>
            <w:tcBorders>
              <w:top w:val="nil"/>
              <w:left w:val="nil"/>
              <w:right w:val="nil"/>
            </w:tcBorders>
          </w:tcPr>
          <w:p w14:paraId="2A154B90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AVTAL OCH SAMARBETEN</w:t>
            </w:r>
          </w:p>
        </w:tc>
      </w:tr>
      <w:tr w:rsidR="004D3652" w:rsidRPr="000C3BF7" w14:paraId="6952926E" w14:textId="77777777" w:rsidTr="00E02959"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9F42EDE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  <w:vAlign w:val="center"/>
          </w:tcPr>
          <w:p w14:paraId="37B6D3AA" w14:textId="7BFD3230" w:rsidR="006E0C44" w:rsidRPr="000C3BF7" w:rsidRDefault="006E0C44" w:rsidP="00E76101">
            <w:pPr>
              <w:rPr>
                <w:rFonts w:ascii="Arial" w:hAnsi="Arial" w:cs="Arial"/>
                <w:sz w:val="20"/>
                <w:szCs w:val="20"/>
              </w:rPr>
            </w:pPr>
            <w:r w:rsidRPr="00602C4B">
              <w:rPr>
                <w:rFonts w:ascii="Arial" w:hAnsi="Arial" w:cs="Arial"/>
                <w:sz w:val="20"/>
                <w:szCs w:val="20"/>
              </w:rPr>
              <w:t>Studieavtal – ansvarsfördelning, finansiering etc. (Sponsor/</w:t>
            </w:r>
            <w:r w:rsidR="008B753D">
              <w:rPr>
                <w:rFonts w:ascii="Arial" w:hAnsi="Arial" w:cs="Arial"/>
                <w:sz w:val="20"/>
                <w:szCs w:val="20"/>
              </w:rPr>
              <w:t>företag</w:t>
            </w:r>
            <w:r w:rsidRPr="00602C4B">
              <w:rPr>
                <w:rFonts w:ascii="Arial" w:hAnsi="Arial" w:cs="Arial"/>
                <w:sz w:val="20"/>
                <w:szCs w:val="20"/>
              </w:rPr>
              <w:t xml:space="preserve"> – klinik/region)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BE2F280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E1F38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8097F7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52" w:rsidRPr="000C3BF7" w14:paraId="2E7B5FA1" w14:textId="77777777" w:rsidTr="00E02959"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1FC86C8A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  <w:vAlign w:val="center"/>
          </w:tcPr>
          <w:p w14:paraId="66F8B728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 w:rsidRPr="00602C4B">
              <w:rPr>
                <w:rFonts w:ascii="Arial" w:hAnsi="Arial" w:cs="Arial"/>
                <w:sz w:val="20"/>
                <w:szCs w:val="20"/>
              </w:rPr>
              <w:t xml:space="preserve">Tjänsteavtal – eventuella underleverantörer </w:t>
            </w:r>
            <w:r w:rsidRPr="00602C4B">
              <w:rPr>
                <w:rFonts w:ascii="Arial" w:hAnsi="Arial" w:cs="Arial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02C4B">
              <w:rPr>
                <w:rFonts w:ascii="Arial" w:hAnsi="Arial" w:cs="Arial"/>
                <w:sz w:val="20"/>
                <w:szCs w:val="20"/>
              </w:rPr>
              <w:t>potek, röntgen, laboratorium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E976F3E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38513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504F1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52" w:rsidRPr="000C3BF7" w14:paraId="7C5BECC2" w14:textId="77777777" w:rsidTr="00E02959"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E10614E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  <w:vAlign w:val="center"/>
          </w:tcPr>
          <w:p w14:paraId="6571C18E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Avtal för personuppgiftshantering – exempelvis PUB-avtal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81B44B8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82268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CC847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52" w:rsidRPr="000C3BF7" w14:paraId="73F7C767" w14:textId="77777777" w:rsidTr="00E02959"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6D96CBAE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  <w:vAlign w:val="center"/>
          </w:tcPr>
          <w:p w14:paraId="4D10C021" w14:textId="39F768D5" w:rsidR="006E0C44" w:rsidRPr="000C3BF7" w:rsidRDefault="008B753D" w:rsidP="008B7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</w:t>
            </w:r>
            <w:r w:rsidR="006E0C44" w:rsidRPr="00602C4B">
              <w:rPr>
                <w:rFonts w:ascii="Arial" w:hAnsi="Arial" w:cs="Arial"/>
                <w:sz w:val="20"/>
                <w:szCs w:val="20"/>
              </w:rPr>
              <w:t xml:space="preserve">överföringsavtal – </w:t>
            </w:r>
            <w:r w:rsidR="006E0C44">
              <w:rPr>
                <w:rFonts w:ascii="Arial" w:hAnsi="Arial" w:cs="Arial"/>
                <w:sz w:val="20"/>
                <w:szCs w:val="20"/>
              </w:rPr>
              <w:t xml:space="preserve">om biologiskt material </w:t>
            </w:r>
            <w:r w:rsidR="006E0C44" w:rsidRPr="00602C4B">
              <w:rPr>
                <w:rFonts w:ascii="Arial" w:hAnsi="Arial" w:cs="Arial"/>
                <w:sz w:val="20"/>
                <w:szCs w:val="20"/>
              </w:rPr>
              <w:t xml:space="preserve">skickas för </w:t>
            </w:r>
            <w:r>
              <w:rPr>
                <w:rFonts w:ascii="Arial" w:hAnsi="Arial" w:cs="Arial"/>
                <w:sz w:val="20"/>
                <w:szCs w:val="20"/>
              </w:rPr>
              <w:t>åtgärd (</w:t>
            </w:r>
            <w:r w:rsidR="009C43CC">
              <w:rPr>
                <w:rFonts w:ascii="Arial" w:hAnsi="Arial" w:cs="Arial"/>
                <w:sz w:val="20"/>
                <w:szCs w:val="20"/>
              </w:rPr>
              <w:t>t.ex.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C44" w:rsidRPr="00602C4B">
              <w:rPr>
                <w:rFonts w:ascii="Arial" w:hAnsi="Arial" w:cs="Arial"/>
                <w:sz w:val="20"/>
                <w:szCs w:val="20"/>
              </w:rPr>
              <w:t>analys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E0C44">
              <w:rPr>
                <w:rFonts w:ascii="Arial" w:hAnsi="Arial" w:cs="Arial"/>
                <w:sz w:val="20"/>
                <w:szCs w:val="20"/>
              </w:rPr>
              <w:t xml:space="preserve"> externt </w:t>
            </w:r>
            <w:r w:rsidR="006E0C44" w:rsidRPr="00602C4B">
              <w:rPr>
                <w:rFonts w:ascii="Arial" w:hAnsi="Arial" w:cs="Arial"/>
                <w:sz w:val="20"/>
                <w:szCs w:val="20"/>
              </w:rPr>
              <w:t>(MTA, biobank)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6A79DD0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75DF6A6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C2016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C44" w:rsidRPr="000C3BF7" w14:paraId="1F1ED1E5" w14:textId="77777777" w:rsidTr="00E02959">
        <w:trPr>
          <w:gridAfter w:val="2"/>
          <w:wAfter w:w="1417" w:type="dxa"/>
        </w:trPr>
        <w:tc>
          <w:tcPr>
            <w:tcW w:w="7083" w:type="dxa"/>
            <w:gridSpan w:val="5"/>
            <w:tcBorders>
              <w:left w:val="nil"/>
              <w:bottom w:val="nil"/>
              <w:right w:val="nil"/>
            </w:tcBorders>
          </w:tcPr>
          <w:p w14:paraId="03A9AB57" w14:textId="77777777" w:rsidR="006E0C44" w:rsidRPr="00707AC4" w:rsidRDefault="006E0C44" w:rsidP="0084131E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085B72" w:rsidRPr="000C3BF7" w14:paraId="72C2E487" w14:textId="77777777" w:rsidTr="00E02959"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6F4E3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D993C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FÖRSÄKRINGSSKYDD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E7C5483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52" w:rsidRPr="000C3BF7" w14:paraId="75A46D8E" w14:textId="77777777" w:rsidTr="00E0295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5FF10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C3BF7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64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6D191" w14:textId="3D92CE2D" w:rsidR="006E0C44" w:rsidRPr="000C3BF7" w:rsidRDefault="006E0C44" w:rsidP="00675EBD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sz w:val="20"/>
                <w:szCs w:val="20"/>
              </w:rPr>
              <w:t>Patientförsäkring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28FD3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47E12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57272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52" w:rsidRPr="000C3BF7" w14:paraId="2DC1D0D2" w14:textId="77777777" w:rsidTr="00E02959"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400BE13D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C3BF7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  <w:vAlign w:val="center"/>
          </w:tcPr>
          <w:p w14:paraId="22CCB65B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 w:rsidRPr="000C3BF7">
              <w:rPr>
                <w:rFonts w:ascii="Arial" w:hAnsi="Arial" w:cs="Arial"/>
                <w:sz w:val="20"/>
                <w:szCs w:val="20"/>
              </w:rPr>
              <w:t>Läkemedelsförsäkring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vid läkemedelsprövning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27C88B1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E94BAA8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97607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52" w:rsidRPr="000C3BF7" w14:paraId="04F9BFAA" w14:textId="77777777" w:rsidTr="00E02959"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14:paraId="7F74DFCD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427" w:type="dxa"/>
            <w:gridSpan w:val="4"/>
            <w:tcBorders>
              <w:bottom w:val="single" w:sz="4" w:space="0" w:color="auto"/>
            </w:tcBorders>
            <w:vAlign w:val="center"/>
          </w:tcPr>
          <w:p w14:paraId="41BAC1AB" w14:textId="6B0C4329" w:rsidR="006E0C44" w:rsidRPr="000C3BF7" w:rsidRDefault="00675EBD" w:rsidP="0084131E">
            <w:pPr>
              <w:rPr>
                <w:rFonts w:ascii="Arial" w:hAnsi="Arial" w:cs="Arial"/>
                <w:sz w:val="20"/>
                <w:szCs w:val="20"/>
              </w:rPr>
            </w:pPr>
            <w:r w:rsidRPr="00675EBD">
              <w:rPr>
                <w:rFonts w:ascii="Arial" w:hAnsi="Arial" w:cs="Arial"/>
                <w:sz w:val="20"/>
                <w:szCs w:val="20"/>
              </w:rPr>
              <w:t>Försäkring vid klinisk prövning av medicinteknisk produkt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4A4A340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B1797D5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88817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C44" w:rsidRPr="000C3BF7" w14:paraId="6B4F3B67" w14:textId="77777777" w:rsidTr="00E02959">
        <w:trPr>
          <w:gridAfter w:val="2"/>
          <w:wAfter w:w="1417" w:type="dxa"/>
        </w:trPr>
        <w:tc>
          <w:tcPr>
            <w:tcW w:w="708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3A800C" w14:textId="77777777" w:rsidR="006E0C44" w:rsidRPr="00707AC4" w:rsidRDefault="006E0C44" w:rsidP="0084131E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6E0C44" w:rsidRPr="000C3BF7" w14:paraId="26862FA2" w14:textId="77777777" w:rsidTr="00E02959">
        <w:trPr>
          <w:gridAfter w:val="2"/>
          <w:wAfter w:w="1417" w:type="dxa"/>
        </w:trPr>
        <w:tc>
          <w:tcPr>
            <w:tcW w:w="656" w:type="dxa"/>
            <w:tcBorders>
              <w:top w:val="nil"/>
              <w:left w:val="nil"/>
              <w:right w:val="nil"/>
            </w:tcBorders>
          </w:tcPr>
          <w:p w14:paraId="59A6BFC0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7" w:type="dxa"/>
            <w:gridSpan w:val="4"/>
            <w:tcBorders>
              <w:top w:val="nil"/>
              <w:left w:val="nil"/>
              <w:right w:val="nil"/>
            </w:tcBorders>
          </w:tcPr>
          <w:p w14:paraId="6D1700CA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FINANSIERING OCH RESURSER INOM VERKSAMHETEN</w:t>
            </w:r>
          </w:p>
        </w:tc>
      </w:tr>
      <w:tr w:rsidR="004D3652" w:rsidRPr="000C3BF7" w14:paraId="68744C73" w14:textId="77777777" w:rsidTr="00785A8C">
        <w:trPr>
          <w:trHeight w:val="403"/>
        </w:trPr>
        <w:tc>
          <w:tcPr>
            <w:tcW w:w="656" w:type="dxa"/>
            <w:vAlign w:val="center"/>
          </w:tcPr>
          <w:p w14:paraId="04DE2336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427" w:type="dxa"/>
            <w:gridSpan w:val="4"/>
            <w:vAlign w:val="center"/>
          </w:tcPr>
          <w:p w14:paraId="58F97B6C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Finansiering – kostnader och ersättning</w:t>
            </w:r>
          </w:p>
        </w:tc>
        <w:tc>
          <w:tcPr>
            <w:tcW w:w="680" w:type="dxa"/>
            <w:vAlign w:val="center"/>
          </w:tcPr>
          <w:p w14:paraId="7600CFE6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8349974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FA406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52" w:rsidRPr="000C3BF7" w14:paraId="7A51D54C" w14:textId="77777777" w:rsidTr="00E02959">
        <w:tc>
          <w:tcPr>
            <w:tcW w:w="656" w:type="dxa"/>
            <w:vAlign w:val="center"/>
          </w:tcPr>
          <w:p w14:paraId="50A5C28D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427" w:type="dxa"/>
            <w:gridSpan w:val="4"/>
            <w:vAlign w:val="center"/>
          </w:tcPr>
          <w:p w14:paraId="02256ED9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Tillräckliga resurser – personal, utrustning, lokaler, material</w:t>
            </w:r>
          </w:p>
        </w:tc>
        <w:tc>
          <w:tcPr>
            <w:tcW w:w="680" w:type="dxa"/>
            <w:vAlign w:val="center"/>
          </w:tcPr>
          <w:p w14:paraId="711A2337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2C5F184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F1B29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652" w:rsidRPr="000C3BF7" w14:paraId="3A025A5B" w14:textId="77777777" w:rsidTr="00E02959">
        <w:tc>
          <w:tcPr>
            <w:tcW w:w="656" w:type="dxa"/>
            <w:vAlign w:val="center"/>
          </w:tcPr>
          <w:p w14:paraId="3070C9E8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427" w:type="dxa"/>
            <w:gridSpan w:val="4"/>
            <w:vAlign w:val="center"/>
          </w:tcPr>
          <w:p w14:paraId="71FEA883" w14:textId="7C265375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Adekvat utbildad personal – t.ex. genomgången GCP-utbildning</w:t>
            </w:r>
            <w:r w:rsidR="000D4C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CF9" w:rsidRPr="000D4CF9">
              <w:rPr>
                <w:rFonts w:ascii="Arial" w:hAnsi="Arial" w:cs="Arial"/>
                <w:sz w:val="20"/>
                <w:szCs w:val="20"/>
              </w:rPr>
              <w:t>(ICH-GCP och/eller ISO-</w:t>
            </w:r>
            <w:proofErr w:type="gramStart"/>
            <w:r w:rsidR="000D4CF9" w:rsidRPr="000D4CF9">
              <w:rPr>
                <w:rFonts w:ascii="Arial" w:hAnsi="Arial" w:cs="Arial"/>
                <w:sz w:val="20"/>
                <w:szCs w:val="20"/>
              </w:rPr>
              <w:t>14155</w:t>
            </w:r>
            <w:proofErr w:type="gramEnd"/>
            <w:r w:rsidR="000D4CF9" w:rsidRPr="000D4CF9">
              <w:rPr>
                <w:rFonts w:ascii="Arial" w:hAnsi="Arial" w:cs="Arial"/>
                <w:sz w:val="20"/>
                <w:szCs w:val="20"/>
              </w:rPr>
              <w:t>:2020)</w:t>
            </w:r>
          </w:p>
        </w:tc>
        <w:tc>
          <w:tcPr>
            <w:tcW w:w="680" w:type="dxa"/>
            <w:vAlign w:val="center"/>
          </w:tcPr>
          <w:p w14:paraId="5193A49F" w14:textId="77777777" w:rsidR="006E0C44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F4B7E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39FF18C" w14:textId="77777777" w:rsidR="006E0C44" w:rsidRPr="000C3BF7" w:rsidRDefault="006E0C44" w:rsidP="00841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6CE022" w14:textId="7435CA03" w:rsidR="006E0C44" w:rsidRPr="00277DDB" w:rsidRDefault="006E0C44" w:rsidP="006E0C44">
      <w:pPr>
        <w:pStyle w:val="Rubrik1"/>
        <w:rPr>
          <w:rFonts w:ascii="Arial" w:hAnsi="Arial" w:cs="Arial"/>
          <w:b w:val="0"/>
        </w:rPr>
      </w:pPr>
      <w:r w:rsidRPr="00277DDB">
        <w:rPr>
          <w:rFonts w:ascii="Arial" w:hAnsi="Arial" w:cs="Arial"/>
          <w:b w:val="0"/>
        </w:rPr>
        <w:lastRenderedPageBreak/>
        <w:t xml:space="preserve">Detaljerad checklista för </w:t>
      </w:r>
      <w:r w:rsidR="0084131E">
        <w:rPr>
          <w:rFonts w:ascii="Arial" w:hAnsi="Arial" w:cs="Arial"/>
          <w:b w:val="0"/>
        </w:rPr>
        <w:t>k</w:t>
      </w:r>
      <w:r w:rsidRPr="00277DDB">
        <w:rPr>
          <w:rFonts w:ascii="Arial" w:hAnsi="Arial" w:cs="Arial"/>
          <w:b w:val="0"/>
        </w:rPr>
        <w:t xml:space="preserve">linisk forskning </w:t>
      </w:r>
    </w:p>
    <w:p w14:paraId="3FE2A4AC" w14:textId="2B676255" w:rsidR="006E0C44" w:rsidRDefault="006E0C44" w:rsidP="00C0651E">
      <w:pPr>
        <w:ind w:right="-283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Nedan </w:t>
      </w:r>
      <w:r w:rsidR="00642FA5">
        <w:rPr>
          <w:rFonts w:ascii="Arial" w:hAnsi="Arial" w:cs="Arial"/>
          <w:bCs/>
        </w:rPr>
        <w:t>finns</w:t>
      </w:r>
      <w:r>
        <w:rPr>
          <w:rFonts w:ascii="Arial" w:hAnsi="Arial" w:cs="Arial"/>
          <w:bCs/>
        </w:rPr>
        <w:t xml:space="preserve"> mer utförlig information och länkar till sidor dit </w:t>
      </w:r>
      <w:r w:rsidR="00642FA5">
        <w:rPr>
          <w:rFonts w:ascii="Arial" w:hAnsi="Arial" w:cs="Arial"/>
          <w:bCs/>
        </w:rPr>
        <w:t>man</w:t>
      </w:r>
      <w:r w:rsidRPr="00420E70">
        <w:rPr>
          <w:rFonts w:ascii="Arial" w:hAnsi="Arial" w:cs="Arial"/>
          <w:bCs/>
        </w:rPr>
        <w:t xml:space="preserve"> kan vända </w:t>
      </w:r>
      <w:r>
        <w:rPr>
          <w:rFonts w:ascii="Arial" w:hAnsi="Arial" w:cs="Arial"/>
          <w:bCs/>
        </w:rPr>
        <w:t>d</w:t>
      </w:r>
      <w:r w:rsidRPr="00420E70">
        <w:rPr>
          <w:rFonts w:ascii="Arial" w:hAnsi="Arial" w:cs="Arial"/>
          <w:bCs/>
        </w:rPr>
        <w:t>ig för att få ytterligare information kring genomförande av olika typer av klinisk forskning.</w:t>
      </w:r>
      <w:r w:rsidR="0095624C">
        <w:rPr>
          <w:rFonts w:ascii="Arial" w:hAnsi="Arial" w:cs="Arial"/>
          <w:bCs/>
        </w:rPr>
        <w:t xml:space="preserve"> </w:t>
      </w:r>
      <w:r w:rsidR="00642FA5">
        <w:rPr>
          <w:rFonts w:ascii="Arial" w:hAnsi="Arial" w:cs="Arial"/>
          <w:bCs/>
        </w:rPr>
        <w:t>R</w:t>
      </w:r>
      <w:r w:rsidRPr="00420E70">
        <w:rPr>
          <w:rFonts w:ascii="Arial" w:hAnsi="Arial" w:cs="Arial"/>
          <w:bCs/>
        </w:rPr>
        <w:t xml:space="preserve">egionspecifika uppgifter </w:t>
      </w:r>
      <w:r w:rsidR="00D8689D">
        <w:rPr>
          <w:rFonts w:ascii="Arial" w:hAnsi="Arial" w:cs="Arial"/>
          <w:bCs/>
        </w:rPr>
        <w:t xml:space="preserve">är </w:t>
      </w:r>
      <w:r w:rsidRPr="00420E70">
        <w:rPr>
          <w:rFonts w:ascii="Arial" w:hAnsi="Arial" w:cs="Arial"/>
          <w:bCs/>
        </w:rPr>
        <w:t>markerade med regionsförkortning</w:t>
      </w:r>
      <w:r w:rsidR="00642FA5">
        <w:rPr>
          <w:rFonts w:ascii="Arial" w:hAnsi="Arial" w:cs="Arial"/>
          <w:bCs/>
        </w:rPr>
        <w:t>, och f</w:t>
      </w:r>
      <w:r w:rsidRPr="00BD3981">
        <w:rPr>
          <w:rFonts w:ascii="Arial" w:hAnsi="Arial" w:cs="Arial"/>
        </w:rPr>
        <w:t xml:space="preserve">ör åtkomst till lokala webbsidor kan du behöva vara inloggad på din regions intranät. </w:t>
      </w:r>
    </w:p>
    <w:p w14:paraId="0D805377" w14:textId="77777777" w:rsidR="006E0C44" w:rsidRPr="00277DDB" w:rsidRDefault="006E0C44" w:rsidP="006E0C44">
      <w:pPr>
        <w:pStyle w:val="Rubrik1"/>
        <w:numPr>
          <w:ilvl w:val="0"/>
          <w:numId w:val="17"/>
        </w:numPr>
        <w:spacing w:before="240" w:after="0" w:line="259" w:lineRule="auto"/>
        <w:ind w:left="924" w:hanging="567"/>
        <w:rPr>
          <w:rFonts w:ascii="Arial" w:hAnsi="Arial" w:cs="Arial"/>
        </w:rPr>
      </w:pPr>
      <w:bookmarkStart w:id="1" w:name="_Toc55489804"/>
      <w:r w:rsidRPr="00277DDB">
        <w:rPr>
          <w:rFonts w:ascii="Arial" w:hAnsi="Arial" w:cs="Arial"/>
        </w:rPr>
        <w:t>Tillstånd och godkännanden</w:t>
      </w:r>
      <w:bookmarkEnd w:id="1"/>
    </w:p>
    <w:tbl>
      <w:tblPr>
        <w:tblStyle w:val="Tabellrutnt"/>
        <w:tblW w:w="4970" w:type="pct"/>
        <w:tblLayout w:type="fixed"/>
        <w:tblLook w:val="04A0" w:firstRow="1" w:lastRow="0" w:firstColumn="1" w:lastColumn="0" w:noHBand="0" w:noVBand="1"/>
      </w:tblPr>
      <w:tblGrid>
        <w:gridCol w:w="562"/>
        <w:gridCol w:w="3817"/>
        <w:gridCol w:w="745"/>
        <w:gridCol w:w="718"/>
        <w:gridCol w:w="2600"/>
      </w:tblGrid>
      <w:tr w:rsidR="006E0C44" w:rsidRPr="009C4363" w14:paraId="35082BEB" w14:textId="77777777" w:rsidTr="00C4454B">
        <w:tc>
          <w:tcPr>
            <w:tcW w:w="333" w:type="pct"/>
          </w:tcPr>
          <w:p w14:paraId="0F0EA585" w14:textId="77777777" w:rsidR="006E0C44" w:rsidRPr="009C4363" w:rsidRDefault="006E0C44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7510854"/>
            <w:r w:rsidRPr="009C4363">
              <w:rPr>
                <w:rFonts w:ascii="Arial" w:hAnsi="Arial" w:cs="Arial"/>
                <w:b/>
                <w:sz w:val="16"/>
                <w:szCs w:val="16"/>
              </w:rPr>
              <w:t>Id.</w:t>
            </w:r>
          </w:p>
        </w:tc>
        <w:tc>
          <w:tcPr>
            <w:tcW w:w="2261" w:type="pct"/>
          </w:tcPr>
          <w:p w14:paraId="3FF09604" w14:textId="77777777" w:rsidR="006E0C44" w:rsidRPr="009C4363" w:rsidRDefault="006E0C44" w:rsidP="008413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 xml:space="preserve">Att genomföra/kontrollera </w:t>
            </w:r>
          </w:p>
        </w:tc>
        <w:tc>
          <w:tcPr>
            <w:tcW w:w="441" w:type="pct"/>
          </w:tcPr>
          <w:p w14:paraId="0BB7E1DC" w14:textId="77777777" w:rsidR="006E0C44" w:rsidRPr="009C4363" w:rsidRDefault="006E0C44" w:rsidP="0084131E">
            <w:pPr>
              <w:ind w:left="-108" w:firstLine="108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Klart</w:t>
            </w:r>
          </w:p>
        </w:tc>
        <w:tc>
          <w:tcPr>
            <w:tcW w:w="425" w:type="pct"/>
          </w:tcPr>
          <w:p w14:paraId="28607690" w14:textId="77777777" w:rsidR="006E0C44" w:rsidRPr="009C4363" w:rsidRDefault="006E0C44" w:rsidP="0084131E">
            <w:pPr>
              <w:ind w:right="-96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Inte aktuellt</w:t>
            </w:r>
          </w:p>
        </w:tc>
        <w:tc>
          <w:tcPr>
            <w:tcW w:w="1540" w:type="pct"/>
          </w:tcPr>
          <w:p w14:paraId="17B12A49" w14:textId="77777777" w:rsidR="006E0C44" w:rsidRDefault="006E0C44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Kommentar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2B0004D" w14:textId="77777777" w:rsidR="006E0C44" w:rsidRPr="0044584F" w:rsidRDefault="006E0C44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0C44" w:rsidRPr="009C4363" w14:paraId="28214957" w14:textId="77777777" w:rsidTr="00C4454B">
        <w:tc>
          <w:tcPr>
            <w:tcW w:w="333" w:type="pct"/>
          </w:tcPr>
          <w:p w14:paraId="158994B7" w14:textId="77777777" w:rsidR="006E0C44" w:rsidRPr="009C4363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2261" w:type="pct"/>
          </w:tcPr>
          <w:p w14:paraId="5A1AFFC1" w14:textId="7871DB67" w:rsidR="006E0C44" w:rsidRPr="009C4363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Etikprövningstillstånd </w:t>
            </w:r>
          </w:p>
          <w:p w14:paraId="58D26FB2" w14:textId="77777777" w:rsidR="006E0C44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602C4B">
              <w:rPr>
                <w:rFonts w:ascii="Arial" w:hAnsi="Arial" w:cs="Arial"/>
                <w:sz w:val="16"/>
                <w:szCs w:val="16"/>
              </w:rPr>
              <w:t xml:space="preserve">Tillse att giltigt etikprövningstillstånd finns för studien/prövningen innan studiestart. Studien ska påbörjas senast två år efter erhållet godkännande. Förändringar i studieupplägg etc. kan behöva tillstånd för ändringen. </w:t>
            </w:r>
          </w:p>
          <w:p w14:paraId="1961E11D" w14:textId="77777777" w:rsidR="006E0C44" w:rsidRPr="00785A8C" w:rsidRDefault="006E0C44" w:rsidP="0084131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Observera</w:t>
            </w:r>
            <w:r w:rsidRPr="000A08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02C4B">
              <w:rPr>
                <w:rFonts w:ascii="Arial" w:hAnsi="Arial" w:cs="Arial"/>
                <w:sz w:val="16"/>
                <w:szCs w:val="16"/>
              </w:rPr>
              <w:t xml:space="preserve">att för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602C4B">
              <w:rPr>
                <w:rFonts w:ascii="Arial" w:hAnsi="Arial" w:cs="Arial"/>
                <w:sz w:val="16"/>
                <w:szCs w:val="16"/>
              </w:rPr>
              <w:t>klinisk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02C4B">
              <w:rPr>
                <w:rFonts w:ascii="Arial" w:hAnsi="Arial" w:cs="Arial"/>
                <w:sz w:val="16"/>
                <w:szCs w:val="16"/>
              </w:rPr>
              <w:t xml:space="preserve"> prövning</w:t>
            </w:r>
            <w:r>
              <w:rPr>
                <w:rFonts w:ascii="Arial" w:hAnsi="Arial" w:cs="Arial"/>
                <w:sz w:val="16"/>
                <w:szCs w:val="16"/>
              </w:rPr>
              <w:t xml:space="preserve">ar där Läkemedelsverket samordnar ansökan </w:t>
            </w:r>
            <w:r w:rsidRPr="00785A8C">
              <w:rPr>
                <w:rFonts w:ascii="Arial" w:hAnsi="Arial" w:cs="Arial"/>
                <w:sz w:val="16"/>
                <w:szCs w:val="16"/>
                <w:u w:val="single"/>
              </w:rPr>
              <w:t>ingår etikprövning i tillståndet från Läkemedelsverket.</w:t>
            </w:r>
          </w:p>
          <w:p w14:paraId="63ACAD5E" w14:textId="77777777" w:rsidR="00B61F06" w:rsidRDefault="00B61F06" w:rsidP="0084131E">
            <w:pPr>
              <w:rPr>
                <w:rFonts w:ascii="Arial" w:hAnsi="Arial" w:cs="Arial"/>
                <w:sz w:val="16"/>
              </w:rPr>
            </w:pPr>
          </w:p>
          <w:p w14:paraId="7283DCFE" w14:textId="77777777" w:rsidR="006E0C44" w:rsidRDefault="00B61F06" w:rsidP="0084131E">
            <w:pPr>
              <w:rPr>
                <w:rStyle w:val="Hyperlnk"/>
                <w:rFonts w:ascii="Arial" w:hAnsi="Arial" w:cs="Arial"/>
                <w:sz w:val="16"/>
              </w:rPr>
            </w:pPr>
            <w:r w:rsidRPr="00AC26D9">
              <w:rPr>
                <w:rFonts w:ascii="Arial" w:hAnsi="Arial" w:cs="Arial"/>
                <w:sz w:val="16"/>
              </w:rPr>
              <w:t xml:space="preserve">För mer information se </w:t>
            </w:r>
            <w:hyperlink r:id="rId21" w:history="1">
              <w:r w:rsidRPr="00AC26D9">
                <w:rPr>
                  <w:rStyle w:val="Hyperlnk"/>
                  <w:rFonts w:ascii="Arial" w:hAnsi="Arial" w:cs="Arial"/>
                  <w:sz w:val="16"/>
                </w:rPr>
                <w:t>Etikprövningsmyndigheten</w:t>
              </w:r>
            </w:hyperlink>
          </w:p>
          <w:p w14:paraId="5B05D479" w14:textId="30F7A691" w:rsidR="00B61F06" w:rsidRPr="009C4363" w:rsidRDefault="00B61F06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</w:tcPr>
          <w:p w14:paraId="09B515FA" w14:textId="77777777" w:rsidR="006E0C44" w:rsidRPr="009C4363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0318E081" w14:textId="77777777" w:rsidR="006E0C44" w:rsidRPr="009C4363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23EE569C" w14:textId="77777777" w:rsidR="006E0C44" w:rsidRDefault="006E0C44" w:rsidP="0084131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 etikansökan ska tydligt framgå vem som är huvudansvarig forskningshuvudman. </w:t>
            </w:r>
          </w:p>
          <w:p w14:paraId="097D548D" w14:textId="77777777" w:rsidR="006E0C44" w:rsidRPr="00DD3926" w:rsidRDefault="006E0C44" w:rsidP="0084131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Om flera forskningshuvudmän finns ska ansvarsfördelningen vara tydlig.</w:t>
            </w:r>
          </w:p>
        </w:tc>
      </w:tr>
      <w:tr w:rsidR="006E0C44" w:rsidRPr="009C4363" w14:paraId="515F602E" w14:textId="77777777" w:rsidTr="00785A8C">
        <w:tc>
          <w:tcPr>
            <w:tcW w:w="333" w:type="pct"/>
            <w:shd w:val="clear" w:color="auto" w:fill="F5C6CF" w:themeFill="accent6" w:themeFillTint="33"/>
          </w:tcPr>
          <w:p w14:paraId="20075737" w14:textId="77777777" w:rsidR="006E0C44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  <w:p w14:paraId="54A98CD4" w14:textId="77777777" w:rsidR="006E0C44" w:rsidRPr="000A0821" w:rsidRDefault="006E0C44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0821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261" w:type="pct"/>
          </w:tcPr>
          <w:p w14:paraId="078C9588" w14:textId="77777777" w:rsidR="006E0C44" w:rsidRDefault="006E0C44" w:rsidP="008413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C4363">
              <w:rPr>
                <w:rFonts w:ascii="Arial" w:hAnsi="Arial" w:cs="Arial"/>
                <w:b/>
                <w:bCs/>
                <w:sz w:val="16"/>
                <w:szCs w:val="16"/>
              </w:rPr>
              <w:t>Etikprövnings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ansökan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Region Skåne</w:t>
            </w:r>
          </w:p>
          <w:p w14:paraId="37514731" w14:textId="7F1E0F43" w:rsidR="006E0C44" w:rsidRDefault="006E0C44" w:rsidP="0084131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Tillse att </w:t>
            </w:r>
            <w:r w:rsidRPr="00AD7C4C">
              <w:rPr>
                <w:rFonts w:ascii="Arial" w:hAnsi="Arial" w:cs="Arial"/>
                <w:iCs/>
                <w:sz w:val="16"/>
                <w:szCs w:val="16"/>
              </w:rPr>
              <w:t xml:space="preserve">ansökan i </w:t>
            </w:r>
            <w:proofErr w:type="spellStart"/>
            <w:r w:rsidRPr="00AD7C4C">
              <w:rPr>
                <w:rFonts w:ascii="Arial" w:hAnsi="Arial" w:cs="Arial"/>
                <w:iCs/>
                <w:sz w:val="16"/>
                <w:szCs w:val="16"/>
              </w:rPr>
              <w:t>Ethix</w:t>
            </w:r>
            <w:proofErr w:type="spellEnd"/>
            <w:r w:rsidRPr="00AD7C4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u</w:t>
            </w:r>
            <w:r w:rsidRPr="00AD7C4C">
              <w:rPr>
                <w:rFonts w:ascii="Arial" w:hAnsi="Arial" w:cs="Arial"/>
                <w:iCs/>
                <w:sz w:val="16"/>
                <w:szCs w:val="16"/>
              </w:rPr>
              <w:t xml:space="preserve">ndertecknas av behörig företrädare för forskningshuvudmannen. </w:t>
            </w:r>
          </w:p>
          <w:p w14:paraId="4424F2E6" w14:textId="77777777" w:rsidR="006E0C44" w:rsidRPr="00CD48FA" w:rsidRDefault="006E0C44" w:rsidP="0084131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8874210" w14:textId="78C373A8" w:rsidR="006E0C44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CD48FA">
              <w:rPr>
                <w:rFonts w:ascii="Arial" w:hAnsi="Arial" w:cs="Arial"/>
                <w:sz w:val="16"/>
                <w:szCs w:val="16"/>
              </w:rPr>
              <w:t xml:space="preserve">För mer information se </w:t>
            </w:r>
            <w:hyperlink r:id="rId22" w:history="1">
              <w:r w:rsidR="00CE7D18" w:rsidRPr="002449AA">
                <w:rPr>
                  <w:rStyle w:val="Hyperlnk"/>
                  <w:rFonts w:ascii="Arial" w:hAnsi="Arial" w:cs="Arial"/>
                  <w:sz w:val="16"/>
                  <w:szCs w:val="16"/>
                </w:rPr>
                <w:t>Regional process för etikansökan</w:t>
              </w:r>
            </w:hyperlink>
            <w:r w:rsidRPr="00CD48FA">
              <w:rPr>
                <w:rFonts w:ascii="Arial" w:hAnsi="Arial" w:cs="Arial"/>
                <w:sz w:val="16"/>
                <w:szCs w:val="16"/>
              </w:rPr>
              <w:t xml:space="preserve"> på Forum Söders webbplats.</w:t>
            </w:r>
          </w:p>
          <w:p w14:paraId="57FE37DA" w14:textId="77777777" w:rsidR="006E0C44" w:rsidRPr="002F107F" w:rsidRDefault="006E0C44" w:rsidP="008413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41" w:type="pct"/>
          </w:tcPr>
          <w:p w14:paraId="4EB19071" w14:textId="77777777" w:rsidR="006E0C44" w:rsidRPr="009C4363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0CFF2E9F" w14:textId="77777777" w:rsidR="006E0C44" w:rsidRPr="009C4363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34AC4EFF" w14:textId="5B6DA731" w:rsidR="006E0C44" w:rsidRPr="00AD7C4C" w:rsidRDefault="006E0C44" w:rsidP="001A6C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D48FA">
              <w:rPr>
                <w:rFonts w:ascii="Arial" w:hAnsi="Arial" w:cs="Arial"/>
                <w:i/>
                <w:iCs/>
                <w:sz w:val="16"/>
                <w:szCs w:val="16"/>
              </w:rPr>
              <w:t>Behörig företrädare för forskningshuvudmannen Region Skåne är</w:t>
            </w:r>
            <w:r w:rsidR="001A6CF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Forskningschef </w:t>
            </w:r>
            <w:r w:rsidR="005E490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Jesper Petersson </w:t>
            </w:r>
            <w:r w:rsidRPr="00AD7C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6E0C44" w:rsidRPr="009C4363" w14:paraId="26B90600" w14:textId="77777777" w:rsidTr="00C4454B">
        <w:tc>
          <w:tcPr>
            <w:tcW w:w="333" w:type="pct"/>
          </w:tcPr>
          <w:p w14:paraId="52F9B2DB" w14:textId="77777777" w:rsidR="006E0C44" w:rsidRPr="009C4363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2261" w:type="pct"/>
          </w:tcPr>
          <w:p w14:paraId="504F55D9" w14:textId="77777777" w:rsidR="006E0C44" w:rsidRPr="00B61F06" w:rsidRDefault="006E0C44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Biobankstillstånd </w:t>
            </w:r>
            <w:r w:rsidRPr="009C436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3C4607">
              <w:rPr>
                <w:rFonts w:ascii="Arial" w:hAnsi="Arial" w:cs="Arial"/>
                <w:b/>
                <w:i/>
                <w:sz w:val="16"/>
                <w:szCs w:val="16"/>
              </w:rPr>
              <w:t>för forskning som inkluderar biologiskt material</w:t>
            </w:r>
          </w:p>
          <w:p w14:paraId="7D51A5E0" w14:textId="49DBF1F4" w:rsidR="00846321" w:rsidRDefault="006E0C44" w:rsidP="00846321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>Tillse att giltigt bioba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9C4363">
              <w:rPr>
                <w:rFonts w:ascii="Arial" w:hAnsi="Arial" w:cs="Arial"/>
                <w:sz w:val="16"/>
                <w:szCs w:val="16"/>
              </w:rPr>
              <w:t>ks</w:t>
            </w:r>
            <w:r w:rsidR="00EA5B4A">
              <w:rPr>
                <w:rFonts w:ascii="Arial" w:hAnsi="Arial" w:cs="Arial"/>
                <w:sz w:val="16"/>
                <w:szCs w:val="16"/>
              </w:rPr>
              <w:t>avtal (eller motsvarande) för användande av biobanksprov</w:t>
            </w:r>
            <w:r w:rsidR="008463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363">
              <w:rPr>
                <w:rFonts w:ascii="Arial" w:hAnsi="Arial" w:cs="Arial"/>
                <w:sz w:val="16"/>
                <w:szCs w:val="16"/>
              </w:rPr>
              <w:t>finns innan studiestart.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6321" w:rsidRPr="00846321">
              <w:rPr>
                <w:rFonts w:ascii="Arial" w:hAnsi="Arial" w:cs="Arial"/>
                <w:sz w:val="16"/>
                <w:szCs w:val="16"/>
              </w:rPr>
              <w:t xml:space="preserve">Dokumentation som visar att det finns en biobank som tagit på sig ansvaret för </w:t>
            </w:r>
            <w:proofErr w:type="spellStart"/>
            <w:r w:rsidR="00846321" w:rsidRPr="00846321">
              <w:rPr>
                <w:rFonts w:ascii="Arial" w:hAnsi="Arial" w:cs="Arial"/>
                <w:sz w:val="16"/>
                <w:szCs w:val="16"/>
              </w:rPr>
              <w:t>nyinsamlade</w:t>
            </w:r>
            <w:proofErr w:type="spellEnd"/>
            <w:r w:rsidR="00846321" w:rsidRPr="00846321">
              <w:rPr>
                <w:rFonts w:ascii="Arial" w:hAnsi="Arial" w:cs="Arial"/>
                <w:sz w:val="16"/>
                <w:szCs w:val="16"/>
              </w:rPr>
              <w:t xml:space="preserve"> prov ska alltid finnas om prov ska inrättas hos en annan huvudmans biobank.</w:t>
            </w:r>
          </w:p>
          <w:p w14:paraId="644A0B0B" w14:textId="77777777" w:rsidR="00846321" w:rsidRPr="00846321" w:rsidRDefault="00846321" w:rsidP="0084632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EB634E" w14:textId="3971F829" w:rsidR="006E0C44" w:rsidRDefault="006E0C44" w:rsidP="008463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även avsnitt 3.4 för behov av avtal med analyserande lab.</w:t>
            </w:r>
          </w:p>
          <w:p w14:paraId="214D77D0" w14:textId="77777777" w:rsidR="006E0C44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FA1D30" w14:textId="77777777" w:rsidR="006E0C44" w:rsidRPr="009C4363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För mer information se </w:t>
            </w:r>
            <w:hyperlink r:id="rId23" w:history="1">
              <w:r w:rsidRPr="00AC26D9">
                <w:rPr>
                  <w:rStyle w:val="Hyperlnk"/>
                  <w:rFonts w:ascii="Arial" w:hAnsi="Arial" w:cs="Arial"/>
                  <w:sz w:val="16"/>
                  <w:szCs w:val="16"/>
                </w:rPr>
                <w:t>Biobank Sverige</w:t>
              </w:r>
            </w:hyperlink>
          </w:p>
          <w:p w14:paraId="1D3E7DE0" w14:textId="77777777" w:rsidR="006E0C44" w:rsidRPr="009C4363" w:rsidRDefault="006E0C44" w:rsidP="0084131E">
            <w:pPr>
              <w:tabs>
                <w:tab w:val="left" w:pos="4124"/>
                <w:tab w:val="left" w:pos="6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</w:tcPr>
          <w:p w14:paraId="016FC023" w14:textId="77777777" w:rsidR="006E0C44" w:rsidRPr="009C4363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372AB650" w14:textId="77777777" w:rsidR="006E0C44" w:rsidRPr="009C4363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7CA0EC5C" w14:textId="77777777" w:rsidR="006E0C44" w:rsidRPr="009C4363" w:rsidRDefault="006E0C44" w:rsidP="0084131E">
            <w:pPr>
              <w:tabs>
                <w:tab w:val="left" w:pos="4124"/>
                <w:tab w:val="left" w:pos="6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För information om r</w:t>
            </w:r>
            <w:r w:rsidRPr="00D26D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egionala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biobanker/ </w:t>
            </w:r>
            <w:r w:rsidRPr="00D26DA0">
              <w:rPr>
                <w:rFonts w:ascii="Arial" w:hAnsi="Arial" w:cs="Arial"/>
                <w:i/>
                <w:iCs/>
                <w:sz w:val="16"/>
                <w:szCs w:val="16"/>
              </w:rPr>
              <w:t>biobankscentra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se </w:t>
            </w:r>
            <w:hyperlink r:id="rId24" w:history="1">
              <w:r w:rsidRPr="00AC26D9">
                <w:rPr>
                  <w:rStyle w:val="Hyperlnk"/>
                  <w:rFonts w:ascii="Arial" w:hAnsi="Arial" w:cs="Arial"/>
                  <w:sz w:val="16"/>
                  <w:szCs w:val="16"/>
                </w:rPr>
                <w:t>Biobank Sverige</w:t>
              </w:r>
            </w:hyperlink>
            <w:r w:rsidRPr="00D26DA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44986DCC" w14:textId="77777777" w:rsidR="006E0C44" w:rsidRPr="009C4363" w:rsidRDefault="006E0C44" w:rsidP="008413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C44" w:rsidRPr="009C4363" w14:paraId="01A3A9D4" w14:textId="77777777" w:rsidTr="00C4454B">
        <w:tc>
          <w:tcPr>
            <w:tcW w:w="333" w:type="pct"/>
          </w:tcPr>
          <w:p w14:paraId="2327EE24" w14:textId="77777777" w:rsidR="006E0C44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  <w:p w14:paraId="4CF92B1C" w14:textId="77777777" w:rsidR="006E0C44" w:rsidRPr="00C26C81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pct"/>
          </w:tcPr>
          <w:p w14:paraId="11C77D9B" w14:textId="6860AA88" w:rsidR="006E0C44" w:rsidRPr="003C4607" w:rsidRDefault="006E0C44" w:rsidP="003C4607">
            <w:pPr>
              <w:tabs>
                <w:tab w:val="right" w:pos="3601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Tillstånd från </w:t>
            </w:r>
            <w:r w:rsidRPr="00C26C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Läkemedelsverket </w:t>
            </w:r>
            <w:r w:rsidRPr="00C26C81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3C460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för </w:t>
            </w:r>
            <w:r w:rsidR="00B95470" w:rsidRPr="003C460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klinisk </w:t>
            </w:r>
            <w:r w:rsidRPr="003C4607">
              <w:rPr>
                <w:rFonts w:ascii="Arial" w:hAnsi="Arial" w:cs="Arial"/>
                <w:b/>
                <w:i/>
                <w:sz w:val="16"/>
                <w:szCs w:val="16"/>
              </w:rPr>
              <w:t>läkemedelsprövning</w:t>
            </w:r>
            <w:r w:rsidR="00846321" w:rsidRPr="003C460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(via CTIS)</w:t>
            </w:r>
          </w:p>
          <w:p w14:paraId="6FB98C15" w14:textId="557472D7" w:rsidR="002B3D7C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3269BB">
              <w:rPr>
                <w:rFonts w:ascii="Arial" w:hAnsi="Arial" w:cs="Arial"/>
                <w:sz w:val="16"/>
                <w:szCs w:val="16"/>
              </w:rPr>
              <w:t xml:space="preserve">Tillse att </w:t>
            </w:r>
            <w:r w:rsidR="005D5848">
              <w:rPr>
                <w:rFonts w:ascii="Arial" w:hAnsi="Arial" w:cs="Arial"/>
                <w:sz w:val="16"/>
                <w:szCs w:val="16"/>
              </w:rPr>
              <w:t xml:space="preserve">gemensamt </w:t>
            </w:r>
            <w:r w:rsidRPr="003269BB">
              <w:rPr>
                <w:rFonts w:ascii="Arial" w:hAnsi="Arial" w:cs="Arial"/>
                <w:sz w:val="16"/>
                <w:szCs w:val="16"/>
              </w:rPr>
              <w:t>tillstånd från Läkemedelsverket</w:t>
            </w:r>
            <w:r w:rsidR="005D5848">
              <w:rPr>
                <w:rFonts w:ascii="Arial" w:hAnsi="Arial" w:cs="Arial"/>
                <w:sz w:val="16"/>
                <w:szCs w:val="16"/>
              </w:rPr>
              <w:t xml:space="preserve"> och Etikprövningsmyndigheten</w:t>
            </w:r>
            <w:r w:rsidRPr="003269BB">
              <w:rPr>
                <w:rFonts w:ascii="Arial" w:hAnsi="Arial" w:cs="Arial"/>
                <w:sz w:val="16"/>
                <w:szCs w:val="16"/>
              </w:rPr>
              <w:t xml:space="preserve"> finns för läkemedelsprövning innan prövningsstart. </w:t>
            </w:r>
          </w:p>
          <w:p w14:paraId="7DFDA0D9" w14:textId="77777777" w:rsidR="002B3D7C" w:rsidRDefault="002B3D7C" w:rsidP="008413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2A62A0" w14:textId="3C3FFDEF" w:rsidR="006E0C44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3269BB">
              <w:rPr>
                <w:rFonts w:ascii="Arial" w:hAnsi="Arial" w:cs="Arial"/>
                <w:sz w:val="16"/>
                <w:szCs w:val="16"/>
              </w:rPr>
              <w:t>Förändringar i studieupplägg etc. kan behöva tillstånd för ändringen. Prövningar som kombinerar läkemedel och medicinteknisk produkt kan behöva två prövningstillstånd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165A42" w14:textId="77777777" w:rsidR="006E0C44" w:rsidRDefault="006E0C44" w:rsidP="0084131E">
            <w:pPr>
              <w:rPr>
                <w:rFonts w:ascii="Arial" w:hAnsi="Arial" w:cs="Arial"/>
                <w:sz w:val="16"/>
              </w:rPr>
            </w:pPr>
          </w:p>
          <w:p w14:paraId="4A91706A" w14:textId="77777777" w:rsidR="006E0C44" w:rsidRDefault="006E0C44" w:rsidP="0084131E">
            <w:pPr>
              <w:rPr>
                <w:rFonts w:ascii="Arial" w:hAnsi="Arial" w:cs="Arial"/>
                <w:sz w:val="16"/>
              </w:rPr>
            </w:pPr>
            <w:r w:rsidRPr="00AC26D9">
              <w:rPr>
                <w:rFonts w:ascii="Arial" w:hAnsi="Arial" w:cs="Arial"/>
                <w:sz w:val="16"/>
              </w:rPr>
              <w:t xml:space="preserve">För mer information se </w:t>
            </w:r>
            <w:hyperlink r:id="rId25" w:history="1">
              <w:r>
                <w:rPr>
                  <w:rStyle w:val="Hyperlnk"/>
                  <w:rFonts w:ascii="Arial" w:hAnsi="Arial" w:cs="Arial"/>
                  <w:sz w:val="16"/>
                </w:rPr>
                <w:t>Läkemedelsverket</w:t>
              </w:r>
            </w:hyperlink>
          </w:p>
          <w:p w14:paraId="48927590" w14:textId="77777777" w:rsidR="006E0C44" w:rsidRPr="00C26C81" w:rsidRDefault="006E0C44" w:rsidP="008413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" w:type="pct"/>
          </w:tcPr>
          <w:p w14:paraId="35B4F419" w14:textId="77777777" w:rsidR="006E0C44" w:rsidRPr="00C26C81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7A05344D" w14:textId="77777777" w:rsidR="006E0C44" w:rsidRPr="00C26C81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1B1EA4C4" w14:textId="77777777" w:rsidR="006E0C44" w:rsidRPr="00113749" w:rsidRDefault="006E0C44" w:rsidP="0084131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Ett tillstånd o</w:t>
            </w:r>
            <w:r w:rsidRPr="00B46971">
              <w:rPr>
                <w:rFonts w:ascii="Arial" w:hAnsi="Arial" w:cs="Arial"/>
                <w:i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klinisk läkemedelsprövning enligt CTR upphör att gälla om </w:t>
            </w:r>
            <w:r w:rsidRPr="00B46971">
              <w:rPr>
                <w:rFonts w:ascii="Arial" w:hAnsi="Arial" w:cs="Arial"/>
                <w:i/>
                <w:sz w:val="16"/>
                <w:szCs w:val="16"/>
              </w:rPr>
              <w:t>ingen försöksperson har inkluderats i den kliniska prövningen i</w:t>
            </w:r>
            <w:r>
              <w:rPr>
                <w:rFonts w:ascii="Arial" w:hAnsi="Arial" w:cs="Arial"/>
                <w:i/>
                <w:sz w:val="16"/>
                <w:szCs w:val="16"/>
              </w:rPr>
              <w:t>nom 2 år</w:t>
            </w:r>
            <w:r w:rsidRPr="00B4697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6E0C44" w:rsidRPr="009C4363" w14:paraId="2491C692" w14:textId="77777777" w:rsidTr="00785A8C">
        <w:tc>
          <w:tcPr>
            <w:tcW w:w="333" w:type="pct"/>
            <w:shd w:val="clear" w:color="auto" w:fill="F5C6CF" w:themeFill="accent6" w:themeFillTint="33"/>
          </w:tcPr>
          <w:p w14:paraId="7EB6ED73" w14:textId="77777777" w:rsidR="006E0C44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  <w:p w14:paraId="4AC040E6" w14:textId="77777777" w:rsidR="006E0C44" w:rsidRPr="000A0821" w:rsidRDefault="006E0C44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0821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261" w:type="pct"/>
          </w:tcPr>
          <w:p w14:paraId="4C86A121" w14:textId="77777777" w:rsidR="006E0C44" w:rsidRDefault="006E0C44" w:rsidP="008413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Klinisk Läkemedelsprövningsansökan i Region Skåne </w:t>
            </w:r>
          </w:p>
          <w:p w14:paraId="63E04634" w14:textId="77777777" w:rsidR="006E0C44" w:rsidRDefault="006E0C44" w:rsidP="008413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D7C4C">
              <w:rPr>
                <w:rFonts w:ascii="Arial" w:hAnsi="Arial" w:cs="Arial"/>
                <w:bCs/>
                <w:sz w:val="16"/>
                <w:szCs w:val="16"/>
              </w:rPr>
              <w:t xml:space="preserve">När Region Skåne är sponsor för en klinisk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läkemedels</w:t>
            </w:r>
            <w:r w:rsidRPr="00AD7C4C">
              <w:rPr>
                <w:rFonts w:ascii="Arial" w:hAnsi="Arial" w:cs="Arial"/>
                <w:bCs/>
                <w:sz w:val="16"/>
                <w:szCs w:val="16"/>
              </w:rPr>
              <w:t>prövning,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tillse att ansökan i CTIS  </w:t>
            </w:r>
          </w:p>
          <w:p w14:paraId="36A4267E" w14:textId="52657828" w:rsidR="00B57E49" w:rsidRDefault="006E0C44" w:rsidP="008413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D7C4C">
              <w:rPr>
                <w:rFonts w:ascii="Arial" w:hAnsi="Arial" w:cs="Arial"/>
                <w:bCs/>
                <w:sz w:val="16"/>
                <w:szCs w:val="16"/>
              </w:rPr>
              <w:t>administreras av Kliniska Studier Sverige – Forum Söder.</w:t>
            </w:r>
          </w:p>
          <w:p w14:paraId="05C150A6" w14:textId="514EFA75" w:rsidR="006E0C44" w:rsidRPr="00590E18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CD48FA">
              <w:rPr>
                <w:rFonts w:ascii="Arial" w:hAnsi="Arial" w:cs="Arial"/>
                <w:sz w:val="16"/>
                <w:szCs w:val="16"/>
              </w:rPr>
              <w:t xml:space="preserve">För mer information se </w:t>
            </w:r>
            <w:hyperlink r:id="rId26" w:history="1">
              <w:r w:rsidRPr="00D439D8">
                <w:rPr>
                  <w:rStyle w:val="Hyperlnk"/>
                  <w:rFonts w:ascii="Arial" w:hAnsi="Arial" w:cs="Arial"/>
                  <w:sz w:val="16"/>
                  <w:szCs w:val="16"/>
                </w:rPr>
                <w:t>Regional process för ansökan till CTIS</w:t>
              </w:r>
            </w:hyperlink>
            <w:r w:rsidRPr="00384B37">
              <w:rPr>
                <w:rStyle w:val="Hyperlnk"/>
                <w:rFonts w:ascii="Arial" w:hAnsi="Arial" w:cs="Arial"/>
                <w:sz w:val="16"/>
                <w:szCs w:val="16"/>
              </w:rPr>
              <w:t xml:space="preserve"> </w:t>
            </w:r>
            <w:r w:rsidRPr="00CD48FA">
              <w:rPr>
                <w:rFonts w:ascii="Arial" w:hAnsi="Arial" w:cs="Arial"/>
                <w:sz w:val="16"/>
                <w:szCs w:val="16"/>
              </w:rPr>
              <w:t>på Forum Söders webbplats.</w:t>
            </w:r>
          </w:p>
        </w:tc>
        <w:tc>
          <w:tcPr>
            <w:tcW w:w="441" w:type="pct"/>
          </w:tcPr>
          <w:p w14:paraId="643F9DDC" w14:textId="77777777" w:rsidR="006E0C44" w:rsidRPr="00C26C81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7797EB8B" w14:textId="77777777" w:rsidR="006E0C44" w:rsidRPr="00C26C81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1A341F8C" w14:textId="77777777" w:rsidR="006E0C44" w:rsidRPr="00C2477C" w:rsidRDefault="006E0C44" w:rsidP="0084131E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C2477C">
              <w:rPr>
                <w:rFonts w:ascii="Arial" w:hAnsi="Arial" w:cs="Arial"/>
                <w:bCs/>
                <w:i/>
                <w:sz w:val="16"/>
                <w:szCs w:val="16"/>
              </w:rPr>
              <w:t>Region Skåne har beslutat att använda Organisationscentrerat ansökningsförfarande (enligt beslut från Hälso- och sjukvårdsstyrning-avdelning FoU 2022-12-08)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.</w:t>
            </w:r>
          </w:p>
          <w:p w14:paraId="5CAAEEA3" w14:textId="77777777" w:rsidR="006E0C44" w:rsidRPr="00CD48FA" w:rsidRDefault="006E0C44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C8C" w:rsidRPr="009C4363" w14:paraId="42F5B633" w14:textId="77777777" w:rsidTr="003C4607">
        <w:tc>
          <w:tcPr>
            <w:tcW w:w="333" w:type="pct"/>
            <w:shd w:val="clear" w:color="auto" w:fill="auto"/>
          </w:tcPr>
          <w:p w14:paraId="367B3487" w14:textId="77777777" w:rsidR="00B95470" w:rsidRDefault="00B95470" w:rsidP="00B95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1.4</w:t>
            </w:r>
          </w:p>
          <w:p w14:paraId="552B4623" w14:textId="77777777" w:rsidR="00642C8C" w:rsidRDefault="00642C8C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1" w:type="pct"/>
          </w:tcPr>
          <w:p w14:paraId="6AB7C8B1" w14:textId="4CA63815" w:rsidR="00B95470" w:rsidRDefault="009160A8" w:rsidP="00B954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Anmälan/tillstånd</w:t>
            </w:r>
            <w:r w:rsidR="00B9547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från </w:t>
            </w:r>
            <w:r w:rsidR="00B95470" w:rsidRPr="00C26C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Läkemedelsverket </w:t>
            </w:r>
            <w:r w:rsidR="00B95470" w:rsidRPr="00C26C81"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  <w:p w14:paraId="666872AA" w14:textId="18047CD3" w:rsidR="00B95470" w:rsidRPr="003C4607" w:rsidRDefault="00B95470" w:rsidP="00B9547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4607">
              <w:rPr>
                <w:rFonts w:ascii="Arial" w:hAnsi="Arial" w:cs="Arial"/>
                <w:b/>
                <w:i/>
                <w:sz w:val="16"/>
                <w:szCs w:val="16"/>
              </w:rPr>
              <w:t>för kliniska prövningar av medicinteknisk produkt samt prestandastudier av in-vitrodiagnostiska medicinteknisk produkter</w:t>
            </w:r>
          </w:p>
          <w:p w14:paraId="71078619" w14:textId="5E8C78B8" w:rsidR="00E46185" w:rsidRPr="00E46185" w:rsidRDefault="002B3D7C" w:rsidP="00E46185">
            <w:pPr>
              <w:pStyle w:val="Kommentarer"/>
              <w:rPr>
                <w:rFonts w:ascii="Arial" w:hAnsi="Arial" w:cs="Arial"/>
                <w:sz w:val="16"/>
                <w:szCs w:val="16"/>
              </w:rPr>
            </w:pPr>
            <w:r w:rsidRPr="003269BB">
              <w:rPr>
                <w:rFonts w:ascii="Arial" w:hAnsi="Arial" w:cs="Arial"/>
                <w:sz w:val="16"/>
                <w:szCs w:val="16"/>
              </w:rPr>
              <w:t>Tillse</w:t>
            </w:r>
            <w:r w:rsidR="00E46185" w:rsidRPr="00E46185">
              <w:rPr>
                <w:rFonts w:ascii="Arial" w:hAnsi="Arial" w:cs="Arial"/>
                <w:sz w:val="16"/>
                <w:szCs w:val="16"/>
              </w:rPr>
              <w:t xml:space="preserve"> att gemensam anmälan/tillstånd från Läkemedelsverket och Etikprövningsmyndigheten finns för medicinteknisk </w:t>
            </w:r>
            <w:r w:rsidR="00E46185">
              <w:rPr>
                <w:rFonts w:ascii="Arial" w:hAnsi="Arial" w:cs="Arial"/>
                <w:sz w:val="16"/>
                <w:szCs w:val="16"/>
              </w:rPr>
              <w:t xml:space="preserve">klinisk </w:t>
            </w:r>
            <w:r w:rsidR="00E46185" w:rsidRPr="00E46185">
              <w:rPr>
                <w:rFonts w:ascii="Arial" w:hAnsi="Arial" w:cs="Arial"/>
                <w:sz w:val="16"/>
                <w:szCs w:val="16"/>
              </w:rPr>
              <w:t>prövning</w:t>
            </w:r>
            <w:r w:rsidR="00FB58F2">
              <w:rPr>
                <w:rFonts w:ascii="Arial" w:hAnsi="Arial" w:cs="Arial"/>
                <w:sz w:val="16"/>
                <w:szCs w:val="16"/>
              </w:rPr>
              <w:t>/prestandastudie</w:t>
            </w:r>
            <w:r w:rsidR="00E46185" w:rsidRPr="00E46185">
              <w:rPr>
                <w:rFonts w:ascii="Arial" w:hAnsi="Arial" w:cs="Arial"/>
                <w:sz w:val="16"/>
                <w:szCs w:val="16"/>
              </w:rPr>
              <w:t xml:space="preserve"> innan prövningsstart (endast i undantagsfall krävs separat etikprövningstillstånd).</w:t>
            </w:r>
          </w:p>
          <w:p w14:paraId="3593A99F" w14:textId="77777777" w:rsidR="00FB58F2" w:rsidRDefault="00FB58F2" w:rsidP="002B3D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03D1B5" w14:textId="23094473" w:rsidR="002B3D7C" w:rsidRDefault="002B3D7C" w:rsidP="002B3D7C">
            <w:pPr>
              <w:rPr>
                <w:rFonts w:ascii="Arial" w:hAnsi="Arial" w:cs="Arial"/>
                <w:sz w:val="16"/>
                <w:szCs w:val="16"/>
              </w:rPr>
            </w:pPr>
            <w:r w:rsidRPr="003269BB">
              <w:rPr>
                <w:rFonts w:ascii="Arial" w:hAnsi="Arial" w:cs="Arial"/>
                <w:sz w:val="16"/>
                <w:szCs w:val="16"/>
              </w:rPr>
              <w:t>Förändringar i studieupplägg etc. kan behöva tillstånd för ändringen. Prövningar som kombinerar läkemedel och medicinteknisk produkt kan behöva två prövningstillstånd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69106A9" w14:textId="77777777" w:rsidR="002B3D7C" w:rsidRDefault="002B3D7C" w:rsidP="002B3D7C">
            <w:pPr>
              <w:rPr>
                <w:rFonts w:ascii="Arial" w:hAnsi="Arial" w:cs="Arial"/>
                <w:sz w:val="16"/>
              </w:rPr>
            </w:pPr>
          </w:p>
          <w:p w14:paraId="1898FFDF" w14:textId="0731DBC5" w:rsidR="00FB58F2" w:rsidRDefault="00FB58F2" w:rsidP="00FB58F2">
            <w:pPr>
              <w:rPr>
                <w:rFonts w:ascii="Arial" w:hAnsi="Arial" w:cs="Arial"/>
                <w:sz w:val="16"/>
              </w:rPr>
            </w:pPr>
            <w:r w:rsidRPr="00AC26D9">
              <w:rPr>
                <w:rFonts w:ascii="Arial" w:hAnsi="Arial" w:cs="Arial"/>
                <w:sz w:val="16"/>
              </w:rPr>
              <w:t xml:space="preserve">För mer information se </w:t>
            </w:r>
            <w:hyperlink r:id="rId27" w:history="1">
              <w:r w:rsidRPr="00FB58F2">
                <w:rPr>
                  <w:rStyle w:val="Hyperlnk"/>
                  <w:rFonts w:ascii="Arial" w:hAnsi="Arial" w:cs="Arial"/>
                  <w:sz w:val="16"/>
                </w:rPr>
                <w:t>Läkemedelsverket</w:t>
              </w:r>
            </w:hyperlink>
          </w:p>
          <w:p w14:paraId="782EA220" w14:textId="6C83D541" w:rsidR="00642C8C" w:rsidRDefault="00642C8C" w:rsidP="002B3D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" w:type="pct"/>
          </w:tcPr>
          <w:p w14:paraId="300E97AB" w14:textId="77777777" w:rsidR="00642C8C" w:rsidRPr="00C26C81" w:rsidRDefault="00642C8C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3ADD4048" w14:textId="77777777" w:rsidR="00642C8C" w:rsidRPr="00C26C81" w:rsidRDefault="00642C8C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413D8F11" w14:textId="47812411" w:rsidR="002B3D7C" w:rsidRDefault="002B3D7C" w:rsidP="002B3D7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13749">
              <w:rPr>
                <w:rFonts w:ascii="Arial" w:hAnsi="Arial" w:cs="Arial"/>
                <w:i/>
                <w:sz w:val="16"/>
                <w:szCs w:val="16"/>
              </w:rPr>
              <w:t>För medicintekniska produkter har Läkemedelsverket olika tillståndsförfarande beroende på p</w:t>
            </w:r>
            <w:r w:rsidR="008A2B9C">
              <w:rPr>
                <w:rFonts w:ascii="Arial" w:hAnsi="Arial" w:cs="Arial"/>
                <w:i/>
                <w:sz w:val="16"/>
                <w:szCs w:val="16"/>
              </w:rPr>
              <w:t xml:space="preserve">roduktens och studiens risk som kan </w:t>
            </w:r>
            <w:r w:rsidRPr="00113749">
              <w:rPr>
                <w:rFonts w:ascii="Arial" w:hAnsi="Arial" w:cs="Arial"/>
                <w:i/>
                <w:sz w:val="16"/>
                <w:szCs w:val="16"/>
              </w:rPr>
              <w:t xml:space="preserve">innebär </w:t>
            </w:r>
            <w:r w:rsidR="008A2B9C">
              <w:rPr>
                <w:rFonts w:ascii="Arial" w:hAnsi="Arial" w:cs="Arial"/>
                <w:i/>
                <w:sz w:val="16"/>
                <w:szCs w:val="16"/>
              </w:rPr>
              <w:t>att</w:t>
            </w:r>
            <w:r w:rsidRPr="00113749">
              <w:rPr>
                <w:rFonts w:ascii="Arial" w:hAnsi="Arial" w:cs="Arial"/>
                <w:i/>
                <w:sz w:val="16"/>
                <w:szCs w:val="16"/>
              </w:rPr>
              <w:t xml:space="preserve"> studien anmäls till Läkemedelsverket, men man behöver inte invänta tillstånd. </w:t>
            </w:r>
          </w:p>
          <w:p w14:paraId="54F7D6BB" w14:textId="77777777" w:rsidR="00642C8C" w:rsidRPr="00C2477C" w:rsidRDefault="00642C8C" w:rsidP="0084131E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9972E4" w:rsidRPr="009C4363" w14:paraId="0F7547D7" w14:textId="77777777" w:rsidTr="009972E4">
        <w:tc>
          <w:tcPr>
            <w:tcW w:w="333" w:type="pct"/>
            <w:shd w:val="clear" w:color="auto" w:fill="F5C6CF" w:themeFill="accent6" w:themeFillTint="33"/>
          </w:tcPr>
          <w:p w14:paraId="091B1543" w14:textId="77777777" w:rsidR="009972E4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  <w:p w14:paraId="3A7558C2" w14:textId="6F0B6E2C" w:rsidR="009972E4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  <w:r w:rsidRPr="00227E27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261" w:type="pct"/>
          </w:tcPr>
          <w:p w14:paraId="248E8F16" w14:textId="77777777" w:rsidR="009972E4" w:rsidRDefault="009972E4" w:rsidP="0099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Tillstånd för GMO/GMM – </w:t>
            </w:r>
          </w:p>
          <w:p w14:paraId="0C1417A3" w14:textId="77777777" w:rsidR="009972E4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för kliniska prövningar av vissa ATMP-klassade läkemedel tillhörande gruppen genterapier. </w:t>
            </w:r>
          </w:p>
          <w:p w14:paraId="79DB771E" w14:textId="77777777" w:rsidR="009972E4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75AEDC" w14:textId="77777777" w:rsidR="009972E4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Tillse att tillstånd från Läkemedelsverket finns för avsiktlig utsättning av GMO i miljön innan studiestart. </w:t>
            </w:r>
          </w:p>
          <w:p w14:paraId="04C21C98" w14:textId="77777777" w:rsidR="009972E4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CFB1A3" w14:textId="77777777" w:rsidR="009972E4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Anmäl/ansök till Arbetsmiljöverket om innesluten användning av GMM innan mottagande av GMM-klassat läkemedel.</w:t>
            </w:r>
          </w:p>
          <w:p w14:paraId="2BDE7975" w14:textId="77777777" w:rsidR="009972E4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E63CAC" w14:textId="77777777" w:rsidR="009972E4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För mer information och hjälp med anmälan/ansökan till Arbetsmiljöverket ska Region Skånes ATMP-centrum kontaktas: </w:t>
            </w:r>
          </w:p>
          <w:p w14:paraId="6BB24AAE" w14:textId="77777777" w:rsidR="009972E4" w:rsidRDefault="005245E3" w:rsidP="009972E4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9972E4">
                <w:rPr>
                  <w:rStyle w:val="Hyperlnk"/>
                  <w:rFonts w:ascii="Arial" w:hAnsi="Arial" w:cs="Arial"/>
                  <w:sz w:val="16"/>
                  <w:szCs w:val="16"/>
                </w:rPr>
                <w:t>ATMP-centrum@skane.se</w:t>
              </w:r>
            </w:hyperlink>
            <w:r w:rsidR="009972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2DAE5BD" w14:textId="77777777" w:rsidR="009972E4" w:rsidRDefault="009972E4" w:rsidP="0099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" w:type="pct"/>
          </w:tcPr>
          <w:p w14:paraId="62AC66A3" w14:textId="77777777" w:rsidR="009972E4" w:rsidRPr="00C26C81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0AEA7966" w14:textId="77777777" w:rsidR="009972E4" w:rsidRPr="00C26C81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603FED08" w14:textId="31E7D7E5" w:rsidR="009972E4" w:rsidRPr="00113749" w:rsidRDefault="009972E4" w:rsidP="009972E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ATMP =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Advanced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Therapy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Medicinal Product eller läkemedel för avancerad terapi</w:t>
            </w:r>
          </w:p>
        </w:tc>
      </w:tr>
      <w:tr w:rsidR="009972E4" w:rsidRPr="009C4363" w14:paraId="67A7475B" w14:textId="77777777" w:rsidTr="00C4454B">
        <w:tc>
          <w:tcPr>
            <w:tcW w:w="333" w:type="pct"/>
          </w:tcPr>
          <w:p w14:paraId="077BA356" w14:textId="52429FF9" w:rsidR="009972E4" w:rsidRDefault="004F5B97" w:rsidP="009972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2261" w:type="pct"/>
          </w:tcPr>
          <w:p w14:paraId="2D35DAFB" w14:textId="77777777" w:rsidR="009972E4" w:rsidRDefault="009972E4" w:rsidP="0099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Registrering i offentlig databas </w:t>
            </w:r>
          </w:p>
          <w:p w14:paraId="53F95C8E" w14:textId="77777777" w:rsidR="009972E4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Tillse att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prospektiv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registrering i ett godkänt offentligt (publikt) register finns före den första forskningspersonen inkluderas.</w:t>
            </w:r>
          </w:p>
          <w:p w14:paraId="061EA6A1" w14:textId="2D84A401" w:rsidR="009972E4" w:rsidRPr="00894CA5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</w:tcPr>
          <w:p w14:paraId="60EB20FD" w14:textId="77777777" w:rsidR="009972E4" w:rsidRPr="00C26C81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375D7416" w14:textId="77777777" w:rsidR="009972E4" w:rsidRPr="00C26C81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672A7A8D" w14:textId="64D226EE" w:rsidR="009972E4" w:rsidRPr="00580D4B" w:rsidRDefault="009972E4" w:rsidP="009972E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För all forskning som involverar människor ställer </w:t>
            </w:r>
            <w:r w:rsidRPr="00FE792B">
              <w:rPr>
                <w:rFonts w:ascii="Arial" w:hAnsi="Arial" w:cs="Arial"/>
                <w:i/>
                <w:sz w:val="16"/>
                <w:szCs w:val="16"/>
              </w:rPr>
              <w:t>Helsingfors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FE792B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FE792B">
              <w:rPr>
                <w:rFonts w:ascii="Arial" w:hAnsi="Arial" w:cs="Arial"/>
                <w:i/>
                <w:sz w:val="16"/>
                <w:szCs w:val="16"/>
              </w:rPr>
              <w:t>larationen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krav på att forskningen ska finnas i ett publikt register.</w:t>
            </w:r>
            <w:r w:rsidR="00A6732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E792B">
              <w:rPr>
                <w:rFonts w:ascii="Arial" w:hAnsi="Arial" w:cs="Arial"/>
                <w:i/>
                <w:sz w:val="16"/>
                <w:szCs w:val="16"/>
              </w:rPr>
              <w:t>Vanliga regis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ter är clinicaltrials.gov, eller t.ex. CTIS </w:t>
            </w:r>
            <w:r w:rsidRPr="00FE792B">
              <w:rPr>
                <w:rFonts w:ascii="Arial" w:hAnsi="Arial" w:cs="Arial"/>
                <w:i/>
                <w:sz w:val="16"/>
                <w:szCs w:val="16"/>
              </w:rPr>
              <w:t xml:space="preserve">specifikt för </w:t>
            </w:r>
            <w:r>
              <w:rPr>
                <w:rFonts w:ascii="Arial" w:hAnsi="Arial" w:cs="Arial"/>
                <w:i/>
                <w:sz w:val="16"/>
                <w:szCs w:val="16"/>
              </w:rPr>
              <w:t>läkemedelsprövning</w:t>
            </w:r>
            <w:r w:rsidR="00A6732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63AC64E3" w14:textId="77777777" w:rsidR="009972E4" w:rsidRPr="00113749" w:rsidRDefault="009972E4" w:rsidP="009972E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972E4" w:rsidRPr="009C4363" w14:paraId="3CA3A98E" w14:textId="77777777" w:rsidTr="00785A8C">
        <w:tc>
          <w:tcPr>
            <w:tcW w:w="333" w:type="pct"/>
            <w:shd w:val="clear" w:color="auto" w:fill="F5C6CF" w:themeFill="accent6" w:themeFillTint="33"/>
          </w:tcPr>
          <w:p w14:paraId="176967AC" w14:textId="61564005" w:rsidR="009972E4" w:rsidRDefault="004F5B97" w:rsidP="009972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</w:p>
          <w:p w14:paraId="41BADD65" w14:textId="77777777" w:rsidR="009972E4" w:rsidRPr="00FC140F" w:rsidRDefault="009972E4" w:rsidP="009972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140F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261" w:type="pct"/>
          </w:tcPr>
          <w:p w14:paraId="38CC301A" w14:textId="77777777" w:rsidR="009972E4" w:rsidRPr="009C4363" w:rsidRDefault="009972E4" w:rsidP="009972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bCs/>
                <w:sz w:val="16"/>
                <w:szCs w:val="16"/>
              </w:rPr>
              <w:t>Läkemedelsrådet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Region Skåne</w:t>
            </w:r>
          </w:p>
          <w:p w14:paraId="0C5E2912" w14:textId="03D02539" w:rsidR="009972E4" w:rsidRPr="009C4363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>Tillse att godkännande för icke-interventionsstudier/icke-anmälningspliktiga läkemedelsstudier finns från Läkemedelsrådet innan studiestart.</w:t>
            </w:r>
          </w:p>
          <w:p w14:paraId="135A3FEE" w14:textId="77777777" w:rsidR="009972E4" w:rsidRPr="00C26C81" w:rsidRDefault="009972E4" w:rsidP="009972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1" w:type="pct"/>
          </w:tcPr>
          <w:p w14:paraId="08533D45" w14:textId="77777777" w:rsidR="009972E4" w:rsidRPr="00C26C81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</w:tcPr>
          <w:p w14:paraId="7C622F31" w14:textId="77777777" w:rsidR="009972E4" w:rsidRPr="00C26C81" w:rsidRDefault="009972E4" w:rsidP="009972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pct"/>
          </w:tcPr>
          <w:p w14:paraId="5DB974AB" w14:textId="77777777" w:rsidR="009972E4" w:rsidRPr="00FC140F" w:rsidRDefault="009972E4" w:rsidP="009972E4">
            <w:pPr>
              <w:rPr>
                <w:rStyle w:val="Hyperlnk"/>
                <w:rFonts w:ascii="Arial" w:hAnsi="Arial" w:cs="Arial"/>
                <w:i/>
                <w:sz w:val="16"/>
                <w:szCs w:val="16"/>
              </w:rPr>
            </w:pPr>
            <w:r w:rsidRPr="00FC140F">
              <w:rPr>
                <w:rFonts w:ascii="Arial" w:hAnsi="Arial" w:cs="Arial"/>
                <w:i/>
                <w:sz w:val="16"/>
                <w:szCs w:val="16"/>
              </w:rPr>
              <w:t xml:space="preserve">För mer information se </w:t>
            </w:r>
            <w:hyperlink r:id="rId29" w:history="1">
              <w:r w:rsidRPr="00FC140F">
                <w:rPr>
                  <w:rStyle w:val="Hyperlnk"/>
                  <w:rFonts w:ascii="Arial" w:hAnsi="Arial" w:cs="Arial"/>
                  <w:sz w:val="16"/>
                  <w:szCs w:val="16"/>
                </w:rPr>
                <w:t>Läkemedelsrådet - Vårdgivare Skåne</w:t>
              </w:r>
            </w:hyperlink>
          </w:p>
          <w:p w14:paraId="2EBDA65A" w14:textId="77777777" w:rsidR="009972E4" w:rsidRPr="00C26C81" w:rsidRDefault="009972E4" w:rsidP="009972E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6DAC84C6" w14:textId="77777777" w:rsidR="00B42D0F" w:rsidRPr="006B769E" w:rsidRDefault="00B42D0F" w:rsidP="00B42D0F">
      <w:pPr>
        <w:pStyle w:val="Rubrik1"/>
        <w:numPr>
          <w:ilvl w:val="0"/>
          <w:numId w:val="17"/>
        </w:numPr>
        <w:spacing w:before="240" w:after="0" w:line="259" w:lineRule="auto"/>
        <w:rPr>
          <w:rFonts w:ascii="Arial" w:hAnsi="Arial" w:cs="Arial"/>
        </w:rPr>
      </w:pPr>
      <w:bookmarkStart w:id="3" w:name="_Toc55489806"/>
      <w:bookmarkEnd w:id="2"/>
      <w:r>
        <w:rPr>
          <w:rFonts w:ascii="Arial" w:hAnsi="Arial" w:cs="Arial"/>
        </w:rPr>
        <w:t>Dataskydd</w:t>
      </w:r>
      <w:bookmarkEnd w:id="3"/>
    </w:p>
    <w:tbl>
      <w:tblPr>
        <w:tblStyle w:val="Tabellrutnt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3854"/>
        <w:gridCol w:w="662"/>
        <w:gridCol w:w="800"/>
        <w:gridCol w:w="2648"/>
      </w:tblGrid>
      <w:tr w:rsidR="00B42D0F" w:rsidRPr="009C4363" w14:paraId="2DBD357E" w14:textId="77777777" w:rsidTr="0084131E">
        <w:tc>
          <w:tcPr>
            <w:tcW w:w="311" w:type="pct"/>
          </w:tcPr>
          <w:p w14:paraId="0E6E981E" w14:textId="77777777" w:rsidR="00B42D0F" w:rsidRPr="009C4363" w:rsidRDefault="00B42D0F" w:rsidP="0084131E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Id.</w:t>
            </w:r>
          </w:p>
        </w:tc>
        <w:tc>
          <w:tcPr>
            <w:tcW w:w="2269" w:type="pct"/>
          </w:tcPr>
          <w:p w14:paraId="43CE77DD" w14:textId="77777777" w:rsidR="00B42D0F" w:rsidRPr="009C4363" w:rsidRDefault="00B42D0F" w:rsidP="0084131E">
            <w:pPr>
              <w:spacing w:after="160"/>
              <w:rPr>
                <w:rFonts w:ascii="Arial" w:hAnsi="Arial" w:cs="Arial"/>
                <w:i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Att genomföra/kontrollera</w:t>
            </w:r>
          </w:p>
        </w:tc>
        <w:tc>
          <w:tcPr>
            <w:tcW w:w="390" w:type="pct"/>
          </w:tcPr>
          <w:p w14:paraId="62D91F44" w14:textId="77777777" w:rsidR="00B42D0F" w:rsidRPr="009C4363" w:rsidRDefault="00B42D0F" w:rsidP="0084131E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Klart</w:t>
            </w:r>
          </w:p>
        </w:tc>
        <w:tc>
          <w:tcPr>
            <w:tcW w:w="471" w:type="pct"/>
          </w:tcPr>
          <w:p w14:paraId="3E916692" w14:textId="77777777" w:rsidR="00B42D0F" w:rsidRPr="009C4363" w:rsidRDefault="00B42D0F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Inte aktuellt</w:t>
            </w:r>
          </w:p>
        </w:tc>
        <w:tc>
          <w:tcPr>
            <w:tcW w:w="1559" w:type="pct"/>
          </w:tcPr>
          <w:p w14:paraId="6B18B3F9" w14:textId="77777777" w:rsidR="00B42D0F" w:rsidRPr="009C4363" w:rsidRDefault="00B42D0F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Kommentar</w:t>
            </w:r>
          </w:p>
        </w:tc>
      </w:tr>
      <w:tr w:rsidR="00B42D0F" w:rsidRPr="009C4363" w14:paraId="7C9A8E9C" w14:textId="77777777" w:rsidTr="0084131E">
        <w:tc>
          <w:tcPr>
            <w:tcW w:w="5000" w:type="pct"/>
            <w:gridSpan w:val="5"/>
          </w:tcPr>
          <w:p w14:paraId="61FE8754" w14:textId="5DEB3AB6" w:rsidR="005F0986" w:rsidRPr="00590E18" w:rsidRDefault="00B42D0F" w:rsidP="00184833">
            <w:pPr>
              <w:spacing w:before="120" w:after="12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85A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Datauttag och personuppgiftsregister med studiedata ska hanteras enligt regionspecifika rutiner nedan.</w:t>
            </w:r>
          </w:p>
        </w:tc>
      </w:tr>
      <w:tr w:rsidR="00B42D0F" w:rsidRPr="009C4363" w14:paraId="3531205C" w14:textId="77777777" w:rsidTr="00785A8C">
        <w:tc>
          <w:tcPr>
            <w:tcW w:w="3441" w:type="pct"/>
            <w:gridSpan w:val="4"/>
            <w:shd w:val="clear" w:color="auto" w:fill="D3F0FF" w:themeFill="accent1" w:themeFillTint="1A"/>
          </w:tcPr>
          <w:p w14:paraId="505DE27E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Region Bleking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559" w:type="pct"/>
            <w:shd w:val="clear" w:color="auto" w:fill="D3F0FF" w:themeFill="accent1" w:themeFillTint="1A"/>
          </w:tcPr>
          <w:p w14:paraId="3CC6E44D" w14:textId="77777777" w:rsidR="00B42D0F" w:rsidRPr="00FA7AFA" w:rsidRDefault="00B42D0F" w:rsidP="0084131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A7AFA">
              <w:rPr>
                <w:rFonts w:ascii="Arial" w:hAnsi="Arial" w:cs="Arial"/>
                <w:i/>
                <w:sz w:val="16"/>
                <w:szCs w:val="16"/>
              </w:rPr>
              <w:t>Rutin under fastställande</w:t>
            </w:r>
          </w:p>
        </w:tc>
      </w:tr>
      <w:tr w:rsidR="00B42D0F" w:rsidRPr="009C4363" w14:paraId="36D16784" w14:textId="77777777" w:rsidTr="00785A8C">
        <w:tc>
          <w:tcPr>
            <w:tcW w:w="311" w:type="pct"/>
            <w:shd w:val="clear" w:color="auto" w:fill="D3F0FF" w:themeFill="accent1" w:themeFillTint="1A"/>
          </w:tcPr>
          <w:p w14:paraId="38B340B7" w14:textId="77777777" w:rsidR="00B42D0F" w:rsidRDefault="00B42D0F" w:rsidP="0084131E">
            <w:pPr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  <w:p w14:paraId="4FC67768" w14:textId="77777777" w:rsidR="00B42D0F" w:rsidRPr="000A0821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0821">
              <w:rPr>
                <w:rFonts w:ascii="Arial" w:hAnsi="Arial" w:cs="Arial"/>
                <w:b/>
                <w:sz w:val="16"/>
                <w:szCs w:val="16"/>
              </w:rPr>
              <w:t xml:space="preserve">RB </w:t>
            </w:r>
          </w:p>
        </w:tc>
        <w:tc>
          <w:tcPr>
            <w:tcW w:w="2269" w:type="pct"/>
            <w:shd w:val="clear" w:color="auto" w:fill="auto"/>
          </w:tcPr>
          <w:p w14:paraId="0BDFC333" w14:textId="77777777" w:rsidR="00B42D0F" w:rsidRPr="00FA7AFA" w:rsidRDefault="00B42D0F" w:rsidP="0084131E">
            <w:r w:rsidRPr="00FA7AFA">
              <w:rPr>
                <w:rFonts w:ascii="Arial" w:hAnsi="Arial" w:cs="Arial"/>
                <w:sz w:val="16"/>
                <w:szCs w:val="16"/>
              </w:rPr>
              <w:t>Tillse att ansökan om datauttag är godkänd av verksamhetschef och diarieförda.</w:t>
            </w:r>
          </w:p>
          <w:p w14:paraId="22503D04" w14:textId="77777777" w:rsidR="00B42D0F" w:rsidRPr="00FA7AFA" w:rsidRDefault="00B42D0F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7A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pct"/>
          </w:tcPr>
          <w:p w14:paraId="7B4192D9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</w:tcPr>
          <w:p w14:paraId="1DAB8B37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pct"/>
          </w:tcPr>
          <w:p w14:paraId="59088489" w14:textId="70F57391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2D0F" w:rsidRPr="009C4363" w14:paraId="502CA7B2" w14:textId="77777777" w:rsidTr="00785A8C">
        <w:tc>
          <w:tcPr>
            <w:tcW w:w="311" w:type="pct"/>
            <w:shd w:val="clear" w:color="auto" w:fill="D3F0FF" w:themeFill="accent1" w:themeFillTint="1A"/>
          </w:tcPr>
          <w:p w14:paraId="1A7D1470" w14:textId="77777777" w:rsidR="00B42D0F" w:rsidRDefault="00B42D0F" w:rsidP="008413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Pr="000A0821">
              <w:rPr>
                <w:rFonts w:ascii="Arial" w:hAnsi="Arial" w:cs="Arial"/>
                <w:b/>
                <w:sz w:val="16"/>
                <w:szCs w:val="16"/>
              </w:rPr>
              <w:t>RB</w:t>
            </w:r>
          </w:p>
        </w:tc>
        <w:tc>
          <w:tcPr>
            <w:tcW w:w="2269" w:type="pct"/>
            <w:shd w:val="clear" w:color="auto" w:fill="auto"/>
          </w:tcPr>
          <w:p w14:paraId="4B85CC3A" w14:textId="77777777" w:rsidR="00B42D0F" w:rsidRPr="00FA7AFA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FA7AFA">
              <w:rPr>
                <w:rFonts w:ascii="Arial" w:hAnsi="Arial" w:cs="Arial"/>
                <w:sz w:val="16"/>
                <w:szCs w:val="16"/>
              </w:rPr>
              <w:t>Tillse att anmälan</w:t>
            </w:r>
            <w:r>
              <w:rPr>
                <w:rFonts w:ascii="Arial" w:hAnsi="Arial" w:cs="Arial"/>
                <w:sz w:val="16"/>
                <w:szCs w:val="16"/>
              </w:rPr>
              <w:t xml:space="preserve"> om registerförteckning</w:t>
            </w:r>
            <w:r w:rsidRPr="00FA7AFA">
              <w:rPr>
                <w:rFonts w:ascii="Arial" w:hAnsi="Arial" w:cs="Arial"/>
                <w:sz w:val="16"/>
                <w:szCs w:val="16"/>
              </w:rPr>
              <w:t xml:space="preserve"> till </w:t>
            </w:r>
            <w:hyperlink r:id="rId30" w:history="1">
              <w:r>
                <w:rPr>
                  <w:rStyle w:val="Hyperlnk"/>
                  <w:rFonts w:ascii="Arial" w:hAnsi="Arial" w:cs="Arial"/>
                  <w:sz w:val="16"/>
                  <w:szCs w:val="16"/>
                </w:rPr>
                <w:t>dataskyddsombud@regionblekinge.se</w:t>
              </w:r>
            </w:hyperlink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A7AFA">
              <w:rPr>
                <w:rFonts w:ascii="Arial" w:hAnsi="Arial" w:cs="Arial"/>
                <w:sz w:val="16"/>
                <w:szCs w:val="16"/>
              </w:rPr>
              <w:t>är gjord.</w:t>
            </w:r>
          </w:p>
          <w:p w14:paraId="66F8A81B" w14:textId="77777777" w:rsidR="00B42D0F" w:rsidRPr="00FA7AFA" w:rsidRDefault="00B42D0F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7AF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0" w:type="pct"/>
          </w:tcPr>
          <w:p w14:paraId="6C56083F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1" w:type="pct"/>
          </w:tcPr>
          <w:p w14:paraId="3B873D11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pct"/>
          </w:tcPr>
          <w:p w14:paraId="4E3E8978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1D0A2E11" w14:textId="77777777" w:rsidR="00184833" w:rsidRDefault="00184833">
      <w:r>
        <w:br w:type="page"/>
      </w:r>
    </w:p>
    <w:tbl>
      <w:tblPr>
        <w:tblStyle w:val="Tabellrutnt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3854"/>
        <w:gridCol w:w="662"/>
        <w:gridCol w:w="800"/>
        <w:gridCol w:w="2648"/>
      </w:tblGrid>
      <w:tr w:rsidR="00B42D0F" w:rsidRPr="009C4363" w14:paraId="0975F4A3" w14:textId="77777777" w:rsidTr="00785A8C">
        <w:tc>
          <w:tcPr>
            <w:tcW w:w="3441" w:type="pct"/>
            <w:gridSpan w:val="4"/>
            <w:shd w:val="clear" w:color="auto" w:fill="F5DAD1" w:themeFill="accent2" w:themeFillTint="33"/>
          </w:tcPr>
          <w:p w14:paraId="5C2A2F1B" w14:textId="0EACFA47" w:rsidR="00B42D0F" w:rsidRPr="003F4BF2" w:rsidRDefault="00B42D0F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4BF2">
              <w:rPr>
                <w:rFonts w:ascii="Arial" w:hAnsi="Arial" w:cs="Arial"/>
                <w:b/>
                <w:sz w:val="16"/>
                <w:szCs w:val="16"/>
              </w:rPr>
              <w:lastRenderedPageBreak/>
              <w:t>Region Halland</w:t>
            </w:r>
          </w:p>
          <w:p w14:paraId="595DF7AC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F5DAD1" w:themeFill="accent2" w:themeFillTint="33"/>
          </w:tcPr>
          <w:p w14:paraId="04F36BA9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6212B">
              <w:rPr>
                <w:rFonts w:ascii="Arial" w:hAnsi="Arial" w:cs="Arial"/>
                <w:i/>
                <w:iCs/>
                <w:sz w:val="16"/>
                <w:szCs w:val="16"/>
              </w:rPr>
              <w:t>Se rutin:</w:t>
            </w:r>
            <w:r w:rsidRPr="003F4BF2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31" w:history="1">
              <w:r w:rsidRPr="003F4BF2">
                <w:rPr>
                  <w:rStyle w:val="Hyperlnk"/>
                  <w:rFonts w:ascii="Arial" w:hAnsi="Arial" w:cs="Arial"/>
                  <w:sz w:val="16"/>
                  <w:szCs w:val="16"/>
                </w:rPr>
                <w:t>Personuppgifter och ansvarsfördelning vid forskning</w:t>
              </w:r>
            </w:hyperlink>
          </w:p>
        </w:tc>
      </w:tr>
      <w:tr w:rsidR="00B42D0F" w:rsidRPr="009C4363" w14:paraId="6C1ECB6B" w14:textId="77777777" w:rsidTr="00785A8C">
        <w:tc>
          <w:tcPr>
            <w:tcW w:w="311" w:type="pct"/>
            <w:shd w:val="clear" w:color="auto" w:fill="F5DAD1" w:themeFill="accent2" w:themeFillTint="33"/>
          </w:tcPr>
          <w:p w14:paraId="0D36B436" w14:textId="77777777" w:rsidR="00B42D0F" w:rsidRDefault="00B42D0F" w:rsidP="008413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F4BF2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821">
              <w:rPr>
                <w:rFonts w:ascii="Arial" w:hAnsi="Arial" w:cs="Arial"/>
                <w:b/>
                <w:sz w:val="16"/>
                <w:szCs w:val="16"/>
              </w:rPr>
              <w:t>RH</w:t>
            </w:r>
          </w:p>
        </w:tc>
        <w:tc>
          <w:tcPr>
            <w:tcW w:w="2269" w:type="pct"/>
            <w:shd w:val="clear" w:color="auto" w:fill="auto"/>
          </w:tcPr>
          <w:p w14:paraId="1597A8E7" w14:textId="1C2EC6AD" w:rsidR="00B42D0F" w:rsidRPr="00590E18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3F4BF2">
              <w:rPr>
                <w:rFonts w:ascii="Arial" w:hAnsi="Arial" w:cs="Arial"/>
                <w:sz w:val="16"/>
                <w:szCs w:val="16"/>
              </w:rPr>
              <w:t>Tillse att ansökan om datauttag är godkänd av verksamhetschef och diarieförda.</w:t>
            </w:r>
          </w:p>
        </w:tc>
        <w:tc>
          <w:tcPr>
            <w:tcW w:w="390" w:type="pct"/>
          </w:tcPr>
          <w:p w14:paraId="76376E72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pct"/>
          </w:tcPr>
          <w:p w14:paraId="47950506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14:paraId="3AEE8987" w14:textId="0BE51C0F" w:rsidR="00B42D0F" w:rsidRPr="009C4363" w:rsidRDefault="009B6C3E" w:rsidP="009B6C3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1D4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Dataskyddsfunktion är företrädelsevis rådgivande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bedömning av säkert samt vid</w:t>
            </w:r>
            <w:r w:rsidR="00316B1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risk- och konsekvens</w:t>
            </w:r>
            <w:r w:rsidRPr="00A01D42">
              <w:rPr>
                <w:rFonts w:ascii="Arial" w:hAnsi="Arial" w:cs="Arial"/>
                <w:i/>
                <w:iCs/>
                <w:sz w:val="16"/>
                <w:szCs w:val="16"/>
              </w:rPr>
              <w:t>analys.</w:t>
            </w:r>
          </w:p>
        </w:tc>
      </w:tr>
      <w:tr w:rsidR="00B42D0F" w:rsidRPr="009C4363" w14:paraId="55903914" w14:textId="77777777" w:rsidTr="00785A8C">
        <w:tc>
          <w:tcPr>
            <w:tcW w:w="311" w:type="pct"/>
            <w:shd w:val="clear" w:color="auto" w:fill="F5DAD1" w:themeFill="accent2" w:themeFillTint="33"/>
          </w:tcPr>
          <w:p w14:paraId="746EBDBB" w14:textId="77777777" w:rsidR="00B42D0F" w:rsidRDefault="00B42D0F" w:rsidP="008413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F4BF2">
              <w:rPr>
                <w:rFonts w:ascii="Arial" w:hAnsi="Arial" w:cs="Arial"/>
                <w:sz w:val="16"/>
                <w:szCs w:val="16"/>
              </w:rPr>
              <w:t>.2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821">
              <w:rPr>
                <w:rFonts w:ascii="Arial" w:hAnsi="Arial" w:cs="Arial"/>
                <w:b/>
                <w:sz w:val="16"/>
                <w:szCs w:val="16"/>
              </w:rPr>
              <w:t>RH</w:t>
            </w:r>
          </w:p>
        </w:tc>
        <w:tc>
          <w:tcPr>
            <w:tcW w:w="2269" w:type="pct"/>
            <w:shd w:val="clear" w:color="auto" w:fill="auto"/>
          </w:tcPr>
          <w:p w14:paraId="5771A47F" w14:textId="77777777" w:rsidR="00B42D0F" w:rsidRPr="009C4363" w:rsidRDefault="00B42D0F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Tillse</w:t>
            </w:r>
            <w:r w:rsidRPr="003F4BF2">
              <w:rPr>
                <w:rFonts w:ascii="Arial" w:hAnsi="Arial" w:cs="Arial"/>
                <w:sz w:val="16"/>
                <w:szCs w:val="16"/>
              </w:rPr>
              <w:t xml:space="preserve"> att projektet är upplagt i projektdatabasen.</w:t>
            </w:r>
          </w:p>
        </w:tc>
        <w:tc>
          <w:tcPr>
            <w:tcW w:w="390" w:type="pct"/>
          </w:tcPr>
          <w:p w14:paraId="3DC075D4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pct"/>
          </w:tcPr>
          <w:p w14:paraId="1B7509C1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14:paraId="7403EC61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2D0F" w:rsidRPr="009C4363" w14:paraId="3C5584C4" w14:textId="77777777" w:rsidTr="00785A8C">
        <w:tc>
          <w:tcPr>
            <w:tcW w:w="311" w:type="pct"/>
            <w:shd w:val="clear" w:color="auto" w:fill="F5DAD1" w:themeFill="accent2" w:themeFillTint="33"/>
          </w:tcPr>
          <w:p w14:paraId="18EA8737" w14:textId="77777777" w:rsidR="00B42D0F" w:rsidRDefault="00B42D0F" w:rsidP="008413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F4BF2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0821">
              <w:rPr>
                <w:rFonts w:ascii="Arial" w:hAnsi="Arial" w:cs="Arial"/>
                <w:b/>
                <w:sz w:val="16"/>
                <w:szCs w:val="16"/>
              </w:rPr>
              <w:t>RH</w:t>
            </w:r>
          </w:p>
        </w:tc>
        <w:tc>
          <w:tcPr>
            <w:tcW w:w="2269" w:type="pct"/>
            <w:shd w:val="clear" w:color="auto" w:fill="auto"/>
          </w:tcPr>
          <w:p w14:paraId="7851FF60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3F4BF2">
              <w:rPr>
                <w:rFonts w:ascii="Arial" w:hAnsi="Arial" w:cs="Arial"/>
                <w:sz w:val="16"/>
                <w:szCs w:val="16"/>
              </w:rPr>
              <w:t>Tillse att risk och konsekvensbedömningen (DPIA) är gjord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CBF0121" w14:textId="77777777" w:rsidR="00B42D0F" w:rsidRPr="009C4363" w:rsidRDefault="00B42D0F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0" w:type="pct"/>
          </w:tcPr>
          <w:p w14:paraId="469B478C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pct"/>
          </w:tcPr>
          <w:p w14:paraId="4E14A9BD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14:paraId="09C09660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2D0F" w:rsidRPr="009C4363" w14:paraId="2FEC472F" w14:textId="77777777" w:rsidTr="00785A8C">
        <w:tc>
          <w:tcPr>
            <w:tcW w:w="3441" w:type="pct"/>
            <w:gridSpan w:val="4"/>
            <w:shd w:val="clear" w:color="auto" w:fill="E6EBCE" w:themeFill="accent5" w:themeFillTint="33"/>
          </w:tcPr>
          <w:p w14:paraId="37D32D45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Region Kronoberg</w:t>
            </w:r>
            <w:r w:rsidRPr="009C436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pct"/>
            <w:shd w:val="clear" w:color="auto" w:fill="E6EBCE" w:themeFill="accent5" w:themeFillTint="33"/>
          </w:tcPr>
          <w:p w14:paraId="3B7C7048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2D0F" w:rsidRPr="009C4363" w14:paraId="4DC517E3" w14:textId="77777777" w:rsidTr="00785A8C">
        <w:tc>
          <w:tcPr>
            <w:tcW w:w="311" w:type="pct"/>
            <w:shd w:val="clear" w:color="auto" w:fill="E6EBCE" w:themeFill="accent5" w:themeFillTint="33"/>
          </w:tcPr>
          <w:p w14:paraId="1673A56D" w14:textId="77777777" w:rsidR="00B42D0F" w:rsidRDefault="00B42D0F" w:rsidP="008413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  <w:p w14:paraId="6D9E07C8" w14:textId="77777777" w:rsidR="00B42D0F" w:rsidRPr="000A0821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A0821">
              <w:rPr>
                <w:rFonts w:ascii="Arial" w:hAnsi="Arial" w:cs="Arial"/>
                <w:b/>
                <w:sz w:val="16"/>
                <w:szCs w:val="16"/>
              </w:rPr>
              <w:t>RK</w:t>
            </w:r>
          </w:p>
        </w:tc>
        <w:tc>
          <w:tcPr>
            <w:tcW w:w="2269" w:type="pct"/>
          </w:tcPr>
          <w:p w14:paraId="629D84E8" w14:textId="77777777" w:rsidR="00B42D0F" w:rsidRDefault="00B42D0F" w:rsidP="0084131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Verksam</w:t>
            </w:r>
            <w:r w:rsidRPr="00C26C81">
              <w:rPr>
                <w:rFonts w:ascii="Arial" w:hAnsi="Arial" w:cs="Arial"/>
                <w:sz w:val="16"/>
                <w:szCs w:val="18"/>
              </w:rPr>
              <w:t>hetschef fatta</w:t>
            </w:r>
            <w:r>
              <w:rPr>
                <w:rFonts w:ascii="Arial" w:hAnsi="Arial" w:cs="Arial"/>
                <w:sz w:val="16"/>
                <w:szCs w:val="18"/>
              </w:rPr>
              <w:t>r</w:t>
            </w:r>
            <w:r w:rsidRPr="00C26C81">
              <w:rPr>
                <w:rFonts w:ascii="Arial" w:hAnsi="Arial" w:cs="Arial"/>
                <w:sz w:val="16"/>
                <w:szCs w:val="18"/>
              </w:rPr>
              <w:t xml:space="preserve"> beslut om utlämnande av personuppgifter och allmänna handlingar som tillhör dennes verksamhetsområde. Godkännande</w:t>
            </w:r>
            <w:r>
              <w:rPr>
                <w:rFonts w:ascii="Arial" w:hAnsi="Arial" w:cs="Arial"/>
                <w:sz w:val="16"/>
                <w:szCs w:val="18"/>
              </w:rPr>
              <w:t>t</w:t>
            </w:r>
            <w:r w:rsidRPr="00C26C81">
              <w:rPr>
                <w:rFonts w:ascii="Arial" w:hAnsi="Arial" w:cs="Arial"/>
                <w:sz w:val="16"/>
                <w:szCs w:val="18"/>
              </w:rPr>
              <w:t xml:space="preserve"> ska vara skriftligt. </w:t>
            </w:r>
          </w:p>
          <w:p w14:paraId="50009EDC" w14:textId="77777777" w:rsidR="00B42D0F" w:rsidRPr="00C26C81" w:rsidRDefault="00B42D0F" w:rsidP="0084131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0" w:type="pct"/>
          </w:tcPr>
          <w:p w14:paraId="42DB2AF3" w14:textId="77777777" w:rsidR="00B42D0F" w:rsidRPr="00C26C81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pct"/>
          </w:tcPr>
          <w:p w14:paraId="6D0B7BA0" w14:textId="77777777" w:rsidR="00B42D0F" w:rsidRPr="00C26C81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14:paraId="6C9290AC" w14:textId="77777777" w:rsidR="00B42D0F" w:rsidRPr="0016212B" w:rsidRDefault="00B42D0F" w:rsidP="0084131E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42D0F" w:rsidRPr="009C4363" w14:paraId="412AE8C5" w14:textId="77777777" w:rsidTr="00785A8C">
        <w:tc>
          <w:tcPr>
            <w:tcW w:w="311" w:type="pct"/>
            <w:shd w:val="clear" w:color="auto" w:fill="E6EBCE" w:themeFill="accent5" w:themeFillTint="33"/>
          </w:tcPr>
          <w:p w14:paraId="1D322D9E" w14:textId="77777777" w:rsidR="00B42D0F" w:rsidRPr="00C26C81" w:rsidRDefault="00B42D0F" w:rsidP="008413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26C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0A0821">
              <w:rPr>
                <w:rFonts w:ascii="Arial" w:hAnsi="Arial" w:cs="Arial"/>
                <w:b/>
                <w:sz w:val="16"/>
                <w:szCs w:val="16"/>
              </w:rPr>
              <w:t>RK</w:t>
            </w:r>
          </w:p>
        </w:tc>
        <w:tc>
          <w:tcPr>
            <w:tcW w:w="2269" w:type="pct"/>
          </w:tcPr>
          <w:p w14:paraId="290CCB2F" w14:textId="77777777" w:rsidR="00B42D0F" w:rsidRPr="00C26C81" w:rsidRDefault="00B42D0F" w:rsidP="0084131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6C81">
              <w:rPr>
                <w:rFonts w:ascii="Arial" w:hAnsi="Arial" w:cs="Arial"/>
                <w:bCs/>
                <w:sz w:val="16"/>
                <w:szCs w:val="16"/>
              </w:rPr>
              <w:t xml:space="preserve">Tillse att anmälan till </w:t>
            </w:r>
            <w:proofErr w:type="spellStart"/>
            <w:r w:rsidRPr="00C26C81">
              <w:rPr>
                <w:rFonts w:ascii="Arial" w:hAnsi="Arial" w:cs="Arial"/>
                <w:bCs/>
                <w:sz w:val="16"/>
                <w:szCs w:val="16"/>
              </w:rPr>
              <w:t>Draftit</w:t>
            </w:r>
            <w:proofErr w:type="spellEnd"/>
            <w:r w:rsidRPr="00C26C81">
              <w:rPr>
                <w:rFonts w:ascii="Arial" w:hAnsi="Arial" w:cs="Arial"/>
                <w:bCs/>
                <w:sz w:val="16"/>
                <w:szCs w:val="16"/>
              </w:rPr>
              <w:t xml:space="preserve"> (förteckning över hantering av personuppgifter) är gjord.</w:t>
            </w:r>
          </w:p>
          <w:p w14:paraId="6ADB9A2C" w14:textId="77777777" w:rsidR="00B42D0F" w:rsidRPr="00A42C7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</w:tcPr>
          <w:p w14:paraId="05B66A7F" w14:textId="77777777" w:rsidR="00B42D0F" w:rsidRPr="00C26C81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pct"/>
          </w:tcPr>
          <w:p w14:paraId="42203BD0" w14:textId="77777777" w:rsidR="00B42D0F" w:rsidRPr="00C26C81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14:paraId="69A384CF" w14:textId="77777777" w:rsidR="00B42D0F" w:rsidRPr="00C26C81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2D0F" w:rsidRPr="009C4363" w14:paraId="36940599" w14:textId="77777777" w:rsidTr="00785A8C">
        <w:tc>
          <w:tcPr>
            <w:tcW w:w="3441" w:type="pct"/>
            <w:gridSpan w:val="4"/>
            <w:shd w:val="clear" w:color="auto" w:fill="F5C6CF" w:themeFill="accent6" w:themeFillTint="33"/>
          </w:tcPr>
          <w:p w14:paraId="263092CD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 xml:space="preserve">Region Skåne </w:t>
            </w:r>
          </w:p>
        </w:tc>
        <w:tc>
          <w:tcPr>
            <w:tcW w:w="1559" w:type="pct"/>
            <w:shd w:val="clear" w:color="auto" w:fill="F5C6CF" w:themeFill="accent6" w:themeFillTint="33"/>
          </w:tcPr>
          <w:p w14:paraId="307C9605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2D0F" w:rsidRPr="009C4363" w14:paraId="0E3EAC44" w14:textId="77777777" w:rsidTr="00785A8C">
        <w:tc>
          <w:tcPr>
            <w:tcW w:w="311" w:type="pct"/>
            <w:shd w:val="clear" w:color="auto" w:fill="F5C6CF" w:themeFill="accent6" w:themeFillTint="33"/>
          </w:tcPr>
          <w:p w14:paraId="67A798DE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C436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0A0821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269" w:type="pct"/>
          </w:tcPr>
          <w:p w14:paraId="23A07822" w14:textId="77777777" w:rsidR="00B42D0F" w:rsidRPr="009C4363" w:rsidRDefault="00B42D0F" w:rsidP="008413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bCs/>
                <w:sz w:val="16"/>
                <w:szCs w:val="16"/>
              </w:rPr>
              <w:t>Samråd KVB</w:t>
            </w:r>
          </w:p>
          <w:p w14:paraId="5E2D7103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 xml:space="preserve">Tillse att </w:t>
            </w:r>
            <w:r w:rsidRPr="00FA7AFA">
              <w:rPr>
                <w:rFonts w:ascii="Arial" w:hAnsi="Arial" w:cs="Arial"/>
                <w:sz w:val="16"/>
                <w:szCs w:val="16"/>
              </w:rPr>
              <w:t xml:space="preserve">ansökan om datauttag är godkänd </w:t>
            </w:r>
            <w:r>
              <w:rPr>
                <w:rFonts w:ascii="Arial" w:hAnsi="Arial" w:cs="Arial"/>
                <w:sz w:val="16"/>
                <w:szCs w:val="16"/>
              </w:rPr>
              <w:t xml:space="preserve">av </w:t>
            </w:r>
            <w:r w:rsidRPr="009C4363">
              <w:rPr>
                <w:rFonts w:ascii="Arial" w:hAnsi="Arial" w:cs="Arial"/>
                <w:sz w:val="16"/>
                <w:szCs w:val="16"/>
              </w:rPr>
              <w:t>KVB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363">
              <w:rPr>
                <w:rFonts w:ascii="Arial" w:hAnsi="Arial" w:cs="Arial"/>
                <w:sz w:val="16"/>
                <w:szCs w:val="16"/>
              </w:rPr>
              <w:t>- för utlämnande av personuppgifter från Region Skånes olika informationssystem</w:t>
            </w:r>
            <w:r>
              <w:rPr>
                <w:rFonts w:ascii="Arial" w:hAnsi="Arial" w:cs="Arial"/>
                <w:sz w:val="16"/>
                <w:szCs w:val="16"/>
              </w:rPr>
              <w:t xml:space="preserve"> för syftet forskning</w:t>
            </w:r>
            <w:r w:rsidRPr="009C4363">
              <w:rPr>
                <w:rFonts w:ascii="Arial" w:hAnsi="Arial" w:cs="Arial"/>
                <w:sz w:val="16"/>
                <w:szCs w:val="16"/>
              </w:rPr>
              <w:t xml:space="preserve"> finns.</w:t>
            </w:r>
          </w:p>
          <w:p w14:paraId="105576EE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03F16" w14:textId="5E981DB3" w:rsidR="00B42D0F" w:rsidRDefault="00453E88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AC26D9">
              <w:rPr>
                <w:rFonts w:ascii="Arial" w:hAnsi="Arial" w:cs="Arial"/>
                <w:sz w:val="16"/>
              </w:rPr>
              <w:t xml:space="preserve">För mer information se </w:t>
            </w:r>
            <w:hyperlink r:id="rId32" w:history="1">
              <w:r w:rsidR="00B42D0F">
                <w:rPr>
                  <w:rStyle w:val="Hyperlnk"/>
                  <w:rFonts w:ascii="Arial" w:hAnsi="Arial" w:cs="Arial"/>
                  <w:sz w:val="16"/>
                  <w:szCs w:val="16"/>
                </w:rPr>
                <w:t>KVB - Vårdgivare Skåne</w:t>
              </w:r>
            </w:hyperlink>
          </w:p>
          <w:p w14:paraId="1F40F26E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pct"/>
          </w:tcPr>
          <w:p w14:paraId="19A12BB9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pct"/>
          </w:tcPr>
          <w:p w14:paraId="57170FCE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14:paraId="2AC62322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95FCA">
              <w:rPr>
                <w:rFonts w:ascii="Arial" w:hAnsi="Arial" w:cs="Arial"/>
                <w:i/>
                <w:sz w:val="16"/>
                <w:szCs w:val="16"/>
              </w:rPr>
              <w:t>No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Pr="00F95FCA">
              <w:rPr>
                <w:rFonts w:ascii="Arial" w:hAnsi="Arial" w:cs="Arial"/>
                <w:i/>
                <w:sz w:val="16"/>
                <w:szCs w:val="16"/>
              </w:rPr>
              <w:t>era att vanligen behövs ett avtal för att vidare reglera pers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F95FCA">
              <w:rPr>
                <w:rFonts w:ascii="Arial" w:hAnsi="Arial" w:cs="Arial"/>
                <w:i/>
                <w:sz w:val="16"/>
                <w:szCs w:val="16"/>
              </w:rPr>
              <w:t>nuppgifts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F95FCA">
              <w:rPr>
                <w:rFonts w:ascii="Arial" w:hAnsi="Arial" w:cs="Arial"/>
                <w:i/>
                <w:sz w:val="16"/>
                <w:szCs w:val="16"/>
              </w:rPr>
              <w:t>behandling om flera parter (se nedan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95FCA">
              <w:rPr>
                <w:rFonts w:ascii="Arial" w:hAnsi="Arial" w:cs="Arial"/>
                <w:i/>
                <w:sz w:val="16"/>
                <w:szCs w:val="16"/>
              </w:rPr>
              <w:t>under 3.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F95FC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B42D0F" w:rsidRPr="009C4363" w14:paraId="54132071" w14:textId="77777777" w:rsidTr="00785A8C">
        <w:tc>
          <w:tcPr>
            <w:tcW w:w="311" w:type="pct"/>
            <w:shd w:val="clear" w:color="auto" w:fill="F5C6CF" w:themeFill="accent6" w:themeFillTint="33"/>
          </w:tcPr>
          <w:p w14:paraId="1563692C" w14:textId="77777777" w:rsidR="00B42D0F" w:rsidRDefault="00B42D0F" w:rsidP="0084131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Pr="000A0821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269" w:type="pct"/>
          </w:tcPr>
          <w:p w14:paraId="21C686DE" w14:textId="77777777" w:rsidR="00B42D0F" w:rsidRPr="009C4363" w:rsidRDefault="00B42D0F" w:rsidP="008413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bCs/>
                <w:sz w:val="16"/>
                <w:szCs w:val="16"/>
              </w:rPr>
              <w:t>DSF-registret</w:t>
            </w:r>
          </w:p>
          <w:p w14:paraId="5830A9DF" w14:textId="4C49E59D" w:rsidR="00B42D0F" w:rsidRPr="00F95FCA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>Tillse att anmälan till DSF-registret (förteckning över behandlingar av personuppgifter) är gjord.</w:t>
            </w:r>
          </w:p>
          <w:p w14:paraId="5DF1A4D4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4D4A89" w14:textId="38BBE5A9" w:rsidR="00B42D0F" w:rsidRDefault="005245E3" w:rsidP="0084131E">
            <w:pPr>
              <w:rPr>
                <w:rFonts w:ascii="Arial" w:hAnsi="Arial" w:cs="Arial"/>
                <w:sz w:val="16"/>
                <w:szCs w:val="16"/>
              </w:rPr>
            </w:pPr>
            <w:hyperlink r:id="rId33" w:history="1">
              <w:r w:rsidR="00453E88" w:rsidRPr="00AC26D9">
                <w:rPr>
                  <w:rFonts w:ascii="Arial" w:hAnsi="Arial" w:cs="Arial"/>
                  <w:sz w:val="16"/>
                </w:rPr>
                <w:t xml:space="preserve"> För mer information se </w:t>
              </w:r>
              <w:r w:rsidR="00B42D0F">
                <w:rPr>
                  <w:rStyle w:val="Hyperlnk"/>
                  <w:rFonts w:ascii="Arial" w:hAnsi="Arial" w:cs="Arial"/>
                  <w:sz w:val="16"/>
                  <w:szCs w:val="16"/>
                </w:rPr>
                <w:t>DSF-register - Region Skåne</w:t>
              </w:r>
            </w:hyperlink>
          </w:p>
          <w:p w14:paraId="2231245E" w14:textId="77777777" w:rsidR="00B42D0F" w:rsidRPr="009C4363" w:rsidRDefault="00B42D0F" w:rsidP="008413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</w:tcPr>
          <w:p w14:paraId="524CDF46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1" w:type="pct"/>
          </w:tcPr>
          <w:p w14:paraId="6A1E51F3" w14:textId="77777777" w:rsidR="00B42D0F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3AC918" w14:textId="77777777" w:rsidR="00B42D0F" w:rsidRPr="009C4363" w:rsidRDefault="00B42D0F" w:rsidP="0084131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pct"/>
          </w:tcPr>
          <w:p w14:paraId="7241742F" w14:textId="77777777" w:rsidR="00B42D0F" w:rsidRPr="0090200F" w:rsidRDefault="00B42D0F" w:rsidP="0084131E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0200F">
              <w:rPr>
                <w:rFonts w:ascii="Arial" w:hAnsi="Arial" w:cs="Arial"/>
                <w:i/>
                <w:sz w:val="16"/>
                <w:szCs w:val="16"/>
              </w:rPr>
              <w:t>Efter granskning kontaktar dataskyddssamordnare berörd verksamhetschef för godkännande av registreringen.</w:t>
            </w:r>
          </w:p>
        </w:tc>
      </w:tr>
    </w:tbl>
    <w:p w14:paraId="7CD06225" w14:textId="77777777" w:rsidR="00B42D0F" w:rsidRDefault="00B42D0F" w:rsidP="00B42D0F">
      <w:pPr>
        <w:pStyle w:val="Rubrik1"/>
        <w:numPr>
          <w:ilvl w:val="0"/>
          <w:numId w:val="17"/>
        </w:numPr>
        <w:spacing w:before="240"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Avtal och samarbeten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14"/>
        <w:gridCol w:w="3807"/>
        <w:gridCol w:w="769"/>
        <w:gridCol w:w="777"/>
        <w:gridCol w:w="2626"/>
      </w:tblGrid>
      <w:tr w:rsidR="00B42D0F" w:rsidRPr="009C4363" w14:paraId="1A8EF89D" w14:textId="77777777" w:rsidTr="00B42D0F">
        <w:tc>
          <w:tcPr>
            <w:tcW w:w="303" w:type="pct"/>
          </w:tcPr>
          <w:p w14:paraId="61521023" w14:textId="77777777" w:rsidR="00B42D0F" w:rsidRPr="009C4363" w:rsidRDefault="00B42D0F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Id.</w:t>
            </w:r>
          </w:p>
        </w:tc>
        <w:tc>
          <w:tcPr>
            <w:tcW w:w="2241" w:type="pct"/>
          </w:tcPr>
          <w:p w14:paraId="244201BB" w14:textId="77777777" w:rsidR="00B42D0F" w:rsidRPr="009C4363" w:rsidRDefault="00B42D0F" w:rsidP="008413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Att genomföra/kontrollera</w:t>
            </w:r>
          </w:p>
        </w:tc>
        <w:tc>
          <w:tcPr>
            <w:tcW w:w="453" w:type="pct"/>
          </w:tcPr>
          <w:p w14:paraId="134935CF" w14:textId="77777777" w:rsidR="00B42D0F" w:rsidRPr="009C4363" w:rsidRDefault="00B42D0F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Klart</w:t>
            </w:r>
          </w:p>
        </w:tc>
        <w:tc>
          <w:tcPr>
            <w:tcW w:w="457" w:type="pct"/>
          </w:tcPr>
          <w:p w14:paraId="7AA1F5A0" w14:textId="77777777" w:rsidR="00B42D0F" w:rsidRPr="009C4363" w:rsidRDefault="00B42D0F" w:rsidP="0084131E">
            <w:pPr>
              <w:ind w:right="-141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Inte aktuellt</w:t>
            </w:r>
          </w:p>
        </w:tc>
        <w:tc>
          <w:tcPr>
            <w:tcW w:w="1546" w:type="pct"/>
          </w:tcPr>
          <w:p w14:paraId="3258FA81" w14:textId="77777777" w:rsidR="00B42D0F" w:rsidRPr="009C4363" w:rsidRDefault="00B42D0F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Kommentar</w:t>
            </w:r>
          </w:p>
        </w:tc>
      </w:tr>
      <w:tr w:rsidR="00B42D0F" w:rsidRPr="009C4363" w14:paraId="0EC769D0" w14:textId="77777777" w:rsidTr="00B42D0F">
        <w:tc>
          <w:tcPr>
            <w:tcW w:w="303" w:type="pct"/>
          </w:tcPr>
          <w:p w14:paraId="79E45907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C4363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2241" w:type="pct"/>
          </w:tcPr>
          <w:p w14:paraId="48385203" w14:textId="77777777" w:rsidR="00B42D0F" w:rsidRPr="00C93A30" w:rsidRDefault="00B42D0F" w:rsidP="008413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Studieavtal och överenskommelser</w:t>
            </w:r>
          </w:p>
          <w:p w14:paraId="33AF094B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3269BB">
              <w:rPr>
                <w:rFonts w:ascii="Arial" w:hAnsi="Arial" w:cs="Arial"/>
                <w:sz w:val="16"/>
                <w:szCs w:val="16"/>
              </w:rPr>
              <w:t>Tillse att skriftliga avtal och/eller intern överenskommelse finns mellan uppdragsgivare och uppdragstagare i studien, olika avtal kan bli aktuella beroende på typ av studie och aktörer.</w:t>
            </w:r>
          </w:p>
          <w:p w14:paraId="5D0451AB" w14:textId="77777777" w:rsidR="00B42D0F" w:rsidRPr="003269BB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DFBA5" w14:textId="2B50E058" w:rsidR="00B42D0F" w:rsidRPr="003269BB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3269BB">
              <w:rPr>
                <w:rFonts w:ascii="Arial" w:hAnsi="Arial" w:cs="Arial"/>
                <w:sz w:val="16"/>
                <w:szCs w:val="16"/>
              </w:rPr>
              <w:t>Avtal mellan sponsor och klinik/</w:t>
            </w:r>
            <w:r w:rsidR="00DA20AF">
              <w:rPr>
                <w:rFonts w:ascii="Arial" w:hAnsi="Arial" w:cs="Arial"/>
                <w:sz w:val="16"/>
                <w:szCs w:val="16"/>
              </w:rPr>
              <w:t>R</w:t>
            </w:r>
            <w:r w:rsidRPr="003269BB">
              <w:rPr>
                <w:rFonts w:ascii="Arial" w:hAnsi="Arial" w:cs="Arial"/>
                <w:sz w:val="16"/>
                <w:szCs w:val="16"/>
              </w:rPr>
              <w:t xml:space="preserve">egion ska alltid finnas för kliniska prövningar, oavsett om sponsor är ett läkemedelsföretag eller en annan </w:t>
            </w:r>
            <w:r w:rsidR="001C330B">
              <w:rPr>
                <w:rFonts w:ascii="Arial" w:hAnsi="Arial" w:cs="Arial"/>
                <w:sz w:val="16"/>
                <w:szCs w:val="16"/>
              </w:rPr>
              <w:t>Region</w:t>
            </w:r>
            <w:r w:rsidRPr="003269BB">
              <w:rPr>
                <w:rFonts w:ascii="Arial" w:hAnsi="Arial" w:cs="Arial"/>
                <w:sz w:val="16"/>
                <w:szCs w:val="16"/>
              </w:rPr>
              <w:t xml:space="preserve">. Om flera sponsorer (medsponsorer) finns ska avtal/överenskommelser om ansvarsfördelning finnas mellan dessa. Även andra kliniska studier som involverar flera aktörer bör dokumentera överenskommelser. </w:t>
            </w:r>
          </w:p>
          <w:p w14:paraId="586B9958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E6ABD9" w14:textId="31DB38DD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3269BB">
              <w:rPr>
                <w:rFonts w:ascii="Arial" w:hAnsi="Arial" w:cs="Arial"/>
                <w:sz w:val="16"/>
                <w:szCs w:val="16"/>
              </w:rPr>
              <w:t xml:space="preserve">För mer information </w:t>
            </w:r>
            <w:r w:rsidR="00A772B3">
              <w:rPr>
                <w:rFonts w:ascii="Arial" w:hAnsi="Arial" w:cs="Arial"/>
                <w:sz w:val="16"/>
                <w:szCs w:val="16"/>
              </w:rPr>
              <w:t xml:space="preserve">om avtal och vad ett avtal bör innehålla </w:t>
            </w:r>
            <w:r w:rsidRPr="003269BB"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="00A772B3">
              <w:rPr>
                <w:rFonts w:ascii="Arial" w:hAnsi="Arial" w:cs="Arial"/>
                <w:sz w:val="16"/>
                <w:szCs w:val="16"/>
              </w:rPr>
              <w:t>Kliniska Stud</w:t>
            </w:r>
            <w:r w:rsidR="00453E88">
              <w:rPr>
                <w:rFonts w:ascii="Arial" w:hAnsi="Arial" w:cs="Arial"/>
                <w:sz w:val="16"/>
                <w:szCs w:val="16"/>
              </w:rPr>
              <w:t>i</w:t>
            </w:r>
            <w:r w:rsidR="00A772B3">
              <w:rPr>
                <w:rFonts w:ascii="Arial" w:hAnsi="Arial" w:cs="Arial"/>
                <w:sz w:val="16"/>
                <w:szCs w:val="16"/>
              </w:rPr>
              <w:t>er Sveriges webb</w:t>
            </w:r>
            <w:r w:rsidRPr="003269BB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34" w:anchor="arrow_down" w:history="1">
              <w:r w:rsidRPr="003269BB">
                <w:rPr>
                  <w:rStyle w:val="Hyperlnk"/>
                  <w:rFonts w:ascii="Arial" w:hAnsi="Arial" w:cs="Arial"/>
                  <w:sz w:val="16"/>
                  <w:szCs w:val="16"/>
                </w:rPr>
                <w:t>Avtal</w:t>
              </w:r>
              <w:r>
                <w:rPr>
                  <w:rStyle w:val="Hyperlnk"/>
                  <w:rFonts w:ascii="Arial" w:hAnsi="Arial" w:cs="Arial"/>
                  <w:sz w:val="16"/>
                  <w:szCs w:val="16"/>
                </w:rPr>
                <w:t xml:space="preserve"> och budget</w:t>
              </w:r>
              <w:r w:rsidRPr="003269BB">
                <w:rPr>
                  <w:rStyle w:val="Hyperlnk"/>
                  <w:rFonts w:ascii="Arial" w:hAnsi="Arial" w:cs="Arial"/>
                  <w:sz w:val="16"/>
                  <w:szCs w:val="16"/>
                </w:rPr>
                <w:t xml:space="preserve"> - Kliniska studier Sverige</w:t>
              </w:r>
            </w:hyperlink>
          </w:p>
          <w:p w14:paraId="565B665E" w14:textId="77777777" w:rsidR="00B42D0F" w:rsidRPr="003269BB" w:rsidRDefault="00B42D0F" w:rsidP="0084131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53" w:type="pct"/>
          </w:tcPr>
          <w:p w14:paraId="0B730961" w14:textId="77777777" w:rsidR="00B42D0F" w:rsidRPr="00F03DB5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</w:tcPr>
          <w:p w14:paraId="573B90EC" w14:textId="77777777" w:rsidR="00B42D0F" w:rsidRPr="00F03DB5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pct"/>
          </w:tcPr>
          <w:p w14:paraId="2333A0E7" w14:textId="77777777" w:rsidR="00B42D0F" w:rsidRDefault="00B42D0F" w:rsidP="008413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Uppdragsgivare: ansvarig forskares organisation eller sponsororganisation. </w:t>
            </w:r>
          </w:p>
          <w:p w14:paraId="0EB0785E" w14:textId="77777777" w:rsidR="00B42D0F" w:rsidRDefault="00B42D0F" w:rsidP="008413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3065557" w14:textId="77777777" w:rsidR="00B42D0F" w:rsidRDefault="00B42D0F" w:rsidP="008413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Uppdragstagare: verksamheten som tackar ja till att utföra uppgifter enligt dokumenterad överenskommelse/ avtal.</w:t>
            </w:r>
          </w:p>
          <w:p w14:paraId="45049E02" w14:textId="77777777" w:rsidR="00B42D0F" w:rsidRDefault="00B42D0F" w:rsidP="008413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D2E7D6E" w14:textId="77777777" w:rsidR="00B42D0F" w:rsidRPr="00B63470" w:rsidRDefault="00B42D0F" w:rsidP="008413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Även andra kliniska studier som involverar flera aktörer bör dokumentera överenskommelser.</w:t>
            </w:r>
            <w:r w:rsidRPr="006C104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5B8EC278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905A47" w14:textId="77777777" w:rsidR="00703286" w:rsidRDefault="00703286">
      <w:r>
        <w:br w:type="page"/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15"/>
        <w:gridCol w:w="3807"/>
        <w:gridCol w:w="769"/>
        <w:gridCol w:w="776"/>
        <w:gridCol w:w="2626"/>
      </w:tblGrid>
      <w:tr w:rsidR="00B42D0F" w:rsidRPr="009C4363" w14:paraId="669C1533" w14:textId="77777777" w:rsidTr="00785A8C">
        <w:tc>
          <w:tcPr>
            <w:tcW w:w="303" w:type="pct"/>
            <w:shd w:val="clear" w:color="auto" w:fill="F5C6CF" w:themeFill="accent6" w:themeFillTint="33"/>
          </w:tcPr>
          <w:p w14:paraId="1332F97A" w14:textId="0AE88DB0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3.1</w:t>
            </w:r>
          </w:p>
          <w:p w14:paraId="2599778B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7E4840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241" w:type="pct"/>
          </w:tcPr>
          <w:p w14:paraId="0B8BC825" w14:textId="67979D31" w:rsidR="00B42D0F" w:rsidRPr="000F2DAF" w:rsidRDefault="00B42D0F" w:rsidP="008413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process vid uppdragsforskning med </w:t>
            </w:r>
            <w:r w:rsidR="008228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aktörer inom Life </w:t>
            </w:r>
            <w:r w:rsidR="004F6652">
              <w:rPr>
                <w:rFonts w:ascii="Arial" w:hAnsi="Arial" w:cs="Arial"/>
                <w:b/>
                <w:bCs/>
                <w:sz w:val="16"/>
                <w:szCs w:val="16"/>
              </w:rPr>
              <w:t>science</w:t>
            </w:r>
            <w:r w:rsidR="008228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industri</w:t>
            </w:r>
            <w:r w:rsidR="0082283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  <w:p w14:paraId="234401D6" w14:textId="1CCB2879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Region Skåne ska alla uppdragsavtal om kliniska </w:t>
            </w:r>
            <w:r w:rsidR="00BE66DD">
              <w:rPr>
                <w:rFonts w:ascii="Arial" w:hAnsi="Arial" w:cs="Arial"/>
                <w:sz w:val="16"/>
                <w:szCs w:val="16"/>
              </w:rPr>
              <w:t>studier</w:t>
            </w:r>
            <w:r>
              <w:rPr>
                <w:rFonts w:ascii="Arial" w:hAnsi="Arial" w:cs="Arial"/>
                <w:sz w:val="16"/>
                <w:szCs w:val="16"/>
              </w:rPr>
              <w:t xml:space="preserve"> som ingås med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industripart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även signeras av en utsedd representant för Region Skåne.</w:t>
            </w:r>
          </w:p>
          <w:p w14:paraId="03073075" w14:textId="77777777" w:rsidR="00B42D0F" w:rsidRDefault="00B42D0F" w:rsidP="008413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E41841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CD48FA">
              <w:rPr>
                <w:rFonts w:ascii="Arial" w:hAnsi="Arial" w:cs="Arial"/>
                <w:sz w:val="16"/>
                <w:szCs w:val="16"/>
              </w:rPr>
              <w:t xml:space="preserve">För mer information se </w:t>
            </w:r>
            <w:hyperlink r:id="rId35" w:history="1">
              <w:r w:rsidRPr="00C669CA">
                <w:rPr>
                  <w:rStyle w:val="Hyperlnk"/>
                  <w:rFonts w:ascii="Arial" w:hAnsi="Arial" w:cs="Arial"/>
                  <w:sz w:val="16"/>
                  <w:szCs w:val="16"/>
                </w:rPr>
                <w:t>praktiska anvisningar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på Forum S</w:t>
            </w:r>
            <w:r w:rsidRPr="00CD48FA">
              <w:rPr>
                <w:rFonts w:ascii="Arial" w:hAnsi="Arial" w:cs="Arial"/>
                <w:sz w:val="16"/>
                <w:szCs w:val="16"/>
              </w:rPr>
              <w:t>öders webbplats.</w:t>
            </w:r>
          </w:p>
          <w:p w14:paraId="72BC5A11" w14:textId="723F91CA" w:rsidR="00703286" w:rsidRPr="00184833" w:rsidRDefault="00703286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</w:tcPr>
          <w:p w14:paraId="3ED84439" w14:textId="77777777" w:rsidR="00B42D0F" w:rsidRPr="00F03DB5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</w:tcPr>
          <w:p w14:paraId="09BE16E7" w14:textId="77777777" w:rsidR="00B42D0F" w:rsidRPr="00F03DB5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pct"/>
          </w:tcPr>
          <w:p w14:paraId="127E333C" w14:textId="56EE0E72" w:rsidR="004413CF" w:rsidRDefault="00BE66DD" w:rsidP="008413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Detta gäller både kliniska </w:t>
            </w:r>
            <w:r w:rsidR="004413CF">
              <w:rPr>
                <w:rFonts w:ascii="Arial" w:hAnsi="Arial" w:cs="Arial"/>
                <w:i/>
                <w:iCs/>
                <w:sz w:val="16"/>
                <w:szCs w:val="16"/>
              </w:rPr>
              <w:t>prövningar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och s.k. icke-interventions studier</w:t>
            </w:r>
            <w:r w:rsidR="004413C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5C814760" w14:textId="0E80379A" w:rsidR="00B42D0F" w:rsidRDefault="00B42D0F" w:rsidP="0084131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Behörig representant </w:t>
            </w:r>
            <w:r w:rsidRPr="00CD48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för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Region Skåne är </w:t>
            </w:r>
            <w:r w:rsidRPr="007E48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nodföreståndaren för Kliniska Studier Sverige – Forum Söder </w:t>
            </w:r>
            <w:r w:rsidRPr="00CD48F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(enligt </w:t>
            </w:r>
            <w:r w:rsidRPr="00CE0108">
              <w:rPr>
                <w:rFonts w:ascii="Arial" w:hAnsi="Arial" w:cs="Arial"/>
                <w:i/>
                <w:iCs/>
                <w:sz w:val="16"/>
                <w:szCs w:val="16"/>
              </w:rPr>
              <w:t>Regionstyrelse beslut 2016-02-11)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B42D0F" w:rsidRPr="009C4363" w14:paraId="234EF91F" w14:textId="77777777" w:rsidTr="00B42D0F">
        <w:tc>
          <w:tcPr>
            <w:tcW w:w="303" w:type="pct"/>
          </w:tcPr>
          <w:p w14:paraId="0CE631E1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2241" w:type="pct"/>
          </w:tcPr>
          <w:p w14:paraId="76142AE0" w14:textId="77777777" w:rsidR="00B42D0F" w:rsidRDefault="00B42D0F" w:rsidP="0084131E">
            <w:pPr>
              <w:tabs>
                <w:tab w:val="left" w:pos="1336"/>
              </w:tabs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C93A3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Tjänsteavtal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- underleverantörer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ab/>
            </w:r>
          </w:p>
          <w:p w14:paraId="7EBDBEAB" w14:textId="77777777" w:rsidR="00B42D0F" w:rsidRDefault="00B42D0F" w:rsidP="0084131E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C93A30">
              <w:rPr>
                <w:rFonts w:ascii="Arial" w:hAnsi="Arial" w:cs="Arial"/>
                <w:iCs/>
                <w:sz w:val="16"/>
                <w:szCs w:val="16"/>
              </w:rPr>
              <w:t xml:space="preserve">Efterfråga att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skriftliga </w:t>
            </w:r>
            <w:r w:rsidRPr="00C93A30">
              <w:rPr>
                <w:rFonts w:ascii="Arial" w:hAnsi="Arial" w:cs="Arial"/>
                <w:iCs/>
                <w:sz w:val="16"/>
                <w:szCs w:val="16"/>
              </w:rPr>
              <w:t xml:space="preserve">avtal </w:t>
            </w:r>
            <w:r>
              <w:rPr>
                <w:rFonts w:ascii="Arial" w:hAnsi="Arial" w:cs="Arial"/>
                <w:iCs/>
                <w:sz w:val="16"/>
                <w:szCs w:val="16"/>
              </w:rPr>
              <w:t>eller intern överenskommelse för alla utförda tjänster och arbeten finns. Exempel:</w:t>
            </w:r>
          </w:p>
          <w:p w14:paraId="5048AA85" w14:textId="77777777" w:rsidR="00B42D0F" w:rsidRDefault="00B42D0F" w:rsidP="00B42D0F">
            <w:pPr>
              <w:pStyle w:val="Liststyck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Apoteksavtal</w:t>
            </w:r>
          </w:p>
          <w:p w14:paraId="0EC288A9" w14:textId="77777777" w:rsidR="00B42D0F" w:rsidRDefault="00B42D0F" w:rsidP="00B42D0F">
            <w:pPr>
              <w:pStyle w:val="Liststyck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Laboratorieavtal</w:t>
            </w:r>
          </w:p>
          <w:p w14:paraId="580174CA" w14:textId="77777777" w:rsidR="00B42D0F" w:rsidRDefault="00B42D0F" w:rsidP="00B42D0F">
            <w:pPr>
              <w:pStyle w:val="Liststyck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Avtal för databashantering (ex eCRF) och statistiktjänster</w:t>
            </w:r>
          </w:p>
          <w:p w14:paraId="4AEA4877" w14:textId="77777777" w:rsidR="00B42D0F" w:rsidRPr="00ED6A99" w:rsidRDefault="00B42D0F" w:rsidP="00B42D0F">
            <w:pPr>
              <w:pStyle w:val="Liststyck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Avtal för monitorering, kommitté för säkerhetsövervakning etc.</w:t>
            </w:r>
          </w:p>
          <w:p w14:paraId="363C0310" w14:textId="77777777" w:rsidR="00B42D0F" w:rsidRPr="00C93A30" w:rsidRDefault="00B42D0F" w:rsidP="004F6652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53" w:type="pct"/>
          </w:tcPr>
          <w:p w14:paraId="374E583A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</w:tcPr>
          <w:p w14:paraId="539B73A0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pct"/>
          </w:tcPr>
          <w:p w14:paraId="3E12A452" w14:textId="77777777" w:rsidR="004F6652" w:rsidRPr="004F6652" w:rsidRDefault="004F6652" w:rsidP="004F6652">
            <w:pPr>
              <w:rPr>
                <w:rFonts w:ascii="Arial" w:hAnsi="Arial" w:cs="Arial"/>
                <w:i/>
                <w:sz w:val="16"/>
              </w:rPr>
            </w:pPr>
            <w:r w:rsidRPr="004F665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Se mall för intern överenskommelse på </w:t>
            </w:r>
            <w:hyperlink r:id="rId36" w:anchor="arrow_down" w:history="1">
              <w:r w:rsidRPr="004F6652">
                <w:rPr>
                  <w:rStyle w:val="Hyperlnk"/>
                  <w:rFonts w:ascii="Arial" w:hAnsi="Arial" w:cs="Arial"/>
                  <w:i/>
                  <w:sz w:val="16"/>
                </w:rPr>
                <w:t>Avtal och budget - Kliniska studier Sverige</w:t>
              </w:r>
            </w:hyperlink>
            <w:r w:rsidRPr="004F6652">
              <w:rPr>
                <w:rFonts w:ascii="Arial" w:hAnsi="Arial" w:cs="Arial"/>
                <w:i/>
                <w:sz w:val="16"/>
              </w:rPr>
              <w:t xml:space="preserve"> </w:t>
            </w:r>
          </w:p>
          <w:p w14:paraId="0DAF90B4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D0F" w:rsidRPr="009C4363" w14:paraId="43B542BA" w14:textId="77777777" w:rsidTr="00B42D0F">
        <w:tc>
          <w:tcPr>
            <w:tcW w:w="303" w:type="pct"/>
          </w:tcPr>
          <w:p w14:paraId="27B7E8CA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2241" w:type="pct"/>
          </w:tcPr>
          <w:p w14:paraId="556A4EA5" w14:textId="77777777" w:rsidR="00B42D0F" w:rsidRDefault="00B42D0F" w:rsidP="008413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Avtal för reglering av personuppgiftshantering</w:t>
            </w:r>
          </w:p>
          <w:p w14:paraId="6A57F1CC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0C3BF7">
              <w:rPr>
                <w:rFonts w:ascii="Arial" w:hAnsi="Arial" w:cs="Arial"/>
                <w:sz w:val="16"/>
                <w:szCs w:val="16"/>
              </w:rPr>
              <w:t xml:space="preserve">Tillse att </w:t>
            </w:r>
            <w:r>
              <w:rPr>
                <w:rFonts w:ascii="Arial" w:hAnsi="Arial" w:cs="Arial"/>
                <w:sz w:val="16"/>
                <w:szCs w:val="16"/>
              </w:rPr>
              <w:t xml:space="preserve">avtal om personuppgiftshantering finns med </w:t>
            </w:r>
            <w:r w:rsidRPr="00146B91">
              <w:rPr>
                <w:rFonts w:ascii="Arial" w:hAnsi="Arial" w:cs="Arial"/>
                <w:sz w:val="16"/>
                <w:szCs w:val="16"/>
                <w:u w:val="single"/>
              </w:rPr>
              <w:t>alla</w:t>
            </w:r>
            <w:r>
              <w:rPr>
                <w:rFonts w:ascii="Arial" w:hAnsi="Arial" w:cs="Arial"/>
                <w:sz w:val="16"/>
                <w:szCs w:val="16"/>
              </w:rPr>
              <w:t xml:space="preserve"> parter som hanterar personuppgifter för studiens räkning. Exempel:</w:t>
            </w:r>
          </w:p>
          <w:p w14:paraId="4AE4017D" w14:textId="7D2C097A" w:rsidR="00B42D0F" w:rsidRDefault="00B42D0F" w:rsidP="00B42D0F">
            <w:pPr>
              <w:pStyle w:val="Liststyck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Personuppgiftsbiträdesavtal (PUB) eller Gemensamt personuppgiftsansvar. </w:t>
            </w:r>
            <w:r w:rsidR="00F2390F">
              <w:rPr>
                <w:rFonts w:ascii="Arial" w:hAnsi="Arial" w:cs="Arial"/>
                <w:sz w:val="16"/>
                <w:szCs w:val="16"/>
              </w:rPr>
              <w:t xml:space="preserve">Se </w:t>
            </w:r>
            <w:r>
              <w:rPr>
                <w:rFonts w:ascii="Arial" w:hAnsi="Arial" w:cs="Arial"/>
                <w:sz w:val="16"/>
                <w:szCs w:val="16"/>
              </w:rPr>
              <w:t>mallar</w:t>
            </w:r>
            <w:r w:rsidR="004A380B">
              <w:rPr>
                <w:rFonts w:ascii="Arial" w:hAnsi="Arial" w:cs="Arial"/>
                <w:sz w:val="16"/>
                <w:szCs w:val="16"/>
              </w:rPr>
              <w:t xml:space="preserve"> på </w:t>
            </w:r>
            <w:hyperlink r:id="rId37" w:history="1">
              <w:r w:rsidRPr="00F60846">
                <w:rPr>
                  <w:rStyle w:val="Hyperlnk"/>
                  <w:rFonts w:ascii="Arial" w:hAnsi="Arial" w:cs="Arial"/>
                  <w:sz w:val="16"/>
                  <w:szCs w:val="16"/>
                </w:rPr>
                <w:t>Personuppgiftshantering - Kliniska Studier Sverige</w:t>
              </w:r>
            </w:hyperlink>
            <w:r w:rsidDel="00A624A7">
              <w:rPr>
                <w:rStyle w:val="Hyperlnk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1A0535" w14:textId="77777777" w:rsidR="00B42D0F" w:rsidRDefault="00B42D0F" w:rsidP="00B42D0F">
            <w:pPr>
              <w:pStyle w:val="Liststyck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5C63D4">
              <w:rPr>
                <w:rFonts w:ascii="Arial" w:hAnsi="Arial" w:cs="Arial"/>
                <w:iCs/>
                <w:sz w:val="16"/>
                <w:szCs w:val="16"/>
              </w:rPr>
              <w:t>Uppdragsavtal för datahantering (ex s</w:t>
            </w:r>
            <w:r>
              <w:rPr>
                <w:rFonts w:ascii="Arial" w:hAnsi="Arial" w:cs="Arial"/>
                <w:iCs/>
                <w:sz w:val="16"/>
                <w:szCs w:val="16"/>
              </w:rPr>
              <w:t>jukvård – universitet)</w:t>
            </w:r>
          </w:p>
          <w:p w14:paraId="09469235" w14:textId="77777777" w:rsidR="00B42D0F" w:rsidRPr="00512F0B" w:rsidRDefault="00B42D0F" w:rsidP="00B42D0F">
            <w:pPr>
              <w:pStyle w:val="Liststyck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Dataöverföringsavtal (Data transfer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agreement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</w:p>
          <w:p w14:paraId="7363A775" w14:textId="19BCB292" w:rsidR="00B42D0F" w:rsidRPr="0058714C" w:rsidRDefault="00B42D0F" w:rsidP="00B42D0F">
            <w:pPr>
              <w:pStyle w:val="Liststyck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Sekretessavtal, t.ex. med monitor. </w:t>
            </w:r>
            <w:r w:rsidR="005D64D2">
              <w:rPr>
                <w:rFonts w:ascii="Arial" w:hAnsi="Arial" w:cs="Arial"/>
                <w:sz w:val="16"/>
                <w:szCs w:val="16"/>
              </w:rPr>
              <w:t xml:space="preserve">Se mall: </w:t>
            </w:r>
            <w:hyperlink r:id="rId38" w:history="1">
              <w:r w:rsidRPr="0058714C">
                <w:rPr>
                  <w:rStyle w:val="Hyperlnk"/>
                  <w:rFonts w:ascii="Arial" w:hAnsi="Arial" w:cs="Arial"/>
                  <w:sz w:val="16"/>
                  <w:szCs w:val="16"/>
                </w:rPr>
                <w:t xml:space="preserve">Generiska </w:t>
              </w:r>
              <w:proofErr w:type="spellStart"/>
              <w:r w:rsidRPr="0058714C">
                <w:rPr>
                  <w:rStyle w:val="Hyperlnk"/>
                  <w:rFonts w:ascii="Arial" w:hAnsi="Arial" w:cs="Arial"/>
                  <w:sz w:val="16"/>
                  <w:szCs w:val="16"/>
                </w:rPr>
                <w:t>studiemallar</w:t>
              </w:r>
              <w:proofErr w:type="spellEnd"/>
              <w:r w:rsidRPr="0058714C">
                <w:rPr>
                  <w:rStyle w:val="Hyperlnk"/>
                  <w:rFonts w:ascii="Arial" w:hAnsi="Arial" w:cs="Arial"/>
                  <w:sz w:val="16"/>
                  <w:szCs w:val="16"/>
                </w:rPr>
                <w:t xml:space="preserve"> - Apotekarsocieteten</w:t>
              </w:r>
            </w:hyperlink>
          </w:p>
          <w:p w14:paraId="7A982365" w14:textId="77777777" w:rsidR="005D64D2" w:rsidRDefault="005D64D2" w:rsidP="005D64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399D9C" w14:textId="77777777" w:rsidR="00B42D0F" w:rsidRDefault="005D64D2" w:rsidP="004A380B">
            <w:pPr>
              <w:rPr>
                <w:rFonts w:ascii="Arial" w:hAnsi="Arial" w:cs="Arial"/>
                <w:sz w:val="16"/>
                <w:szCs w:val="16"/>
              </w:rPr>
            </w:pPr>
            <w:r w:rsidRPr="005D64D2">
              <w:rPr>
                <w:rFonts w:ascii="Arial" w:hAnsi="Arial" w:cs="Arial"/>
                <w:sz w:val="16"/>
                <w:szCs w:val="16"/>
              </w:rPr>
              <w:t>Kontakta dataskydds</w:t>
            </w:r>
            <w:r w:rsidR="004A380B">
              <w:rPr>
                <w:rFonts w:ascii="Arial" w:hAnsi="Arial" w:cs="Arial"/>
                <w:sz w:val="16"/>
                <w:szCs w:val="16"/>
              </w:rPr>
              <w:t xml:space="preserve">organisationen </w:t>
            </w:r>
            <w:r w:rsidRPr="005D64D2">
              <w:rPr>
                <w:rFonts w:ascii="Arial" w:hAnsi="Arial" w:cs="Arial"/>
                <w:sz w:val="16"/>
                <w:szCs w:val="16"/>
              </w:rPr>
              <w:t>för mer information</w:t>
            </w:r>
          </w:p>
          <w:p w14:paraId="511C3A26" w14:textId="771B4122" w:rsidR="00184833" w:rsidRPr="0058714C" w:rsidRDefault="00184833" w:rsidP="004A380B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53" w:type="pct"/>
          </w:tcPr>
          <w:p w14:paraId="42EFAD61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</w:tcPr>
          <w:p w14:paraId="7FDB3974" w14:textId="77777777" w:rsidR="00B42D0F" w:rsidRPr="00584200" w:rsidRDefault="00B42D0F" w:rsidP="0084131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46" w:type="pct"/>
          </w:tcPr>
          <w:p w14:paraId="18380177" w14:textId="180AFCA4" w:rsidR="00B42D0F" w:rsidRPr="00584200" w:rsidRDefault="00F738A7" w:rsidP="0084131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Personuppgiftshantering måste </w:t>
            </w:r>
            <w:r w:rsidR="003E7118">
              <w:rPr>
                <w:rFonts w:ascii="Arial" w:hAnsi="Arial" w:cs="Arial"/>
                <w:i/>
                <w:sz w:val="16"/>
                <w:szCs w:val="16"/>
              </w:rPr>
              <w:t>regleras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så fort </w:t>
            </w:r>
            <w:r w:rsidR="003E7118">
              <w:rPr>
                <w:rFonts w:ascii="Arial" w:hAnsi="Arial" w:cs="Arial"/>
                <w:i/>
                <w:sz w:val="16"/>
                <w:szCs w:val="16"/>
              </w:rPr>
              <w:t>personuppgifter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delas/överförs till annan </w:t>
            </w:r>
            <w:r w:rsidR="00696119">
              <w:rPr>
                <w:rFonts w:ascii="Arial" w:hAnsi="Arial" w:cs="Arial"/>
                <w:i/>
                <w:sz w:val="16"/>
                <w:szCs w:val="16"/>
              </w:rPr>
              <w:t>huvudman (</w:t>
            </w:r>
            <w:r>
              <w:rPr>
                <w:rFonts w:ascii="Arial" w:hAnsi="Arial" w:cs="Arial"/>
                <w:i/>
                <w:sz w:val="16"/>
                <w:szCs w:val="16"/>
              </w:rPr>
              <w:t>organisation</w:t>
            </w:r>
            <w:r w:rsidR="0069611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>, t</w:t>
            </w:r>
            <w:r w:rsidR="003E7118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>ex</w:t>
            </w:r>
            <w:r w:rsidR="003E7118">
              <w:rPr>
                <w:rFonts w:ascii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mellan ett </w:t>
            </w:r>
            <w:r w:rsidR="003E7118">
              <w:rPr>
                <w:rFonts w:ascii="Arial" w:hAnsi="Arial" w:cs="Arial"/>
                <w:i/>
                <w:sz w:val="16"/>
                <w:szCs w:val="16"/>
              </w:rPr>
              <w:t>sjukhus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till e</w:t>
            </w:r>
            <w:r w:rsidR="003E7118">
              <w:rPr>
                <w:rFonts w:ascii="Arial" w:hAnsi="Arial" w:cs="Arial"/>
                <w:i/>
                <w:sz w:val="16"/>
                <w:szCs w:val="16"/>
              </w:rPr>
              <w:t xml:space="preserve">tt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sjukhus i an </w:t>
            </w:r>
            <w:r w:rsidR="003E7118">
              <w:rPr>
                <w:rFonts w:ascii="Arial" w:hAnsi="Arial" w:cs="Arial"/>
                <w:i/>
                <w:sz w:val="16"/>
                <w:szCs w:val="16"/>
              </w:rPr>
              <w:t>annan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region </w:t>
            </w:r>
            <w:r w:rsidR="003E7118">
              <w:rPr>
                <w:rFonts w:ascii="Arial" w:hAnsi="Arial" w:cs="Arial"/>
                <w:i/>
                <w:sz w:val="16"/>
                <w:szCs w:val="16"/>
              </w:rPr>
              <w:t>eller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till en akademisk institution</w:t>
            </w:r>
            <w:r w:rsidR="003E7118">
              <w:rPr>
                <w:rFonts w:ascii="Arial" w:hAnsi="Arial" w:cs="Arial"/>
                <w:i/>
                <w:sz w:val="16"/>
                <w:szCs w:val="16"/>
              </w:rPr>
              <w:t xml:space="preserve"> för dataanalys. </w:t>
            </w:r>
          </w:p>
          <w:p w14:paraId="6A342ACE" w14:textId="77777777" w:rsidR="003D4D93" w:rsidRDefault="003D4D93" w:rsidP="0084131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B7E5A5" w14:textId="77777777" w:rsidR="00B42D0F" w:rsidRDefault="00B42D0F" w:rsidP="008413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84200">
              <w:rPr>
                <w:rFonts w:ascii="Arial" w:hAnsi="Arial" w:cs="Arial"/>
                <w:i/>
                <w:sz w:val="16"/>
                <w:szCs w:val="16"/>
              </w:rPr>
              <w:t>Vid läkemedelsprövningar och prövning med medicinteknisk produkt är monitorering ett lagkrav.</w:t>
            </w:r>
          </w:p>
          <w:p w14:paraId="46F1C23C" w14:textId="77777777" w:rsidR="00B42D0F" w:rsidRPr="00584200" w:rsidRDefault="00B42D0F" w:rsidP="0084131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42D0F" w:rsidRPr="009C4363" w14:paraId="4BF6032B" w14:textId="77777777" w:rsidTr="00B42D0F">
        <w:tc>
          <w:tcPr>
            <w:tcW w:w="303" w:type="pct"/>
          </w:tcPr>
          <w:p w14:paraId="1BCDA5A0" w14:textId="2ABA690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2241" w:type="pct"/>
          </w:tcPr>
          <w:p w14:paraId="3B57AC9D" w14:textId="7CC3A506" w:rsidR="00B42D0F" w:rsidRPr="00D8485A" w:rsidRDefault="008064CA" w:rsidP="008413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Material</w:t>
            </w:r>
            <w:r w:rsidR="00B42D0F" w:rsidRPr="00D8485A">
              <w:rPr>
                <w:rFonts w:ascii="Arial" w:hAnsi="Arial" w:cs="Arial"/>
                <w:b/>
                <w:bCs/>
                <w:sz w:val="16"/>
                <w:szCs w:val="16"/>
              </w:rPr>
              <w:t>överföringsavtal</w:t>
            </w:r>
          </w:p>
          <w:p w14:paraId="2D85D36F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Tillse/efterfråga</w:t>
            </w:r>
            <w:r w:rsidRPr="009C4363">
              <w:rPr>
                <w:rFonts w:ascii="Arial" w:hAnsi="Arial" w:cs="Arial"/>
                <w:sz w:val="16"/>
                <w:szCs w:val="16"/>
              </w:rPr>
              <w:t xml:space="preserve"> att ett s.k. Material Transfer </w:t>
            </w:r>
            <w:proofErr w:type="spellStart"/>
            <w:r w:rsidRPr="009C4363">
              <w:rPr>
                <w:rFonts w:ascii="Arial" w:hAnsi="Arial" w:cs="Arial"/>
                <w:sz w:val="16"/>
                <w:szCs w:val="16"/>
              </w:rPr>
              <w:t>Agreement</w:t>
            </w:r>
            <w:proofErr w:type="spellEnd"/>
            <w:r w:rsidRPr="009C4363">
              <w:rPr>
                <w:rFonts w:ascii="Arial" w:hAnsi="Arial" w:cs="Arial"/>
                <w:sz w:val="16"/>
                <w:szCs w:val="16"/>
              </w:rPr>
              <w:t xml:space="preserve"> (MTA) finns upprättat </w:t>
            </w:r>
            <w:r>
              <w:rPr>
                <w:rFonts w:ascii="Arial" w:hAnsi="Arial" w:cs="Arial"/>
                <w:sz w:val="16"/>
                <w:szCs w:val="16"/>
              </w:rPr>
              <w:t xml:space="preserve">med analyserande Lab i de fall biologiskt material </w:t>
            </w:r>
            <w:r w:rsidRPr="009C4363">
              <w:rPr>
                <w:rFonts w:ascii="Arial" w:hAnsi="Arial" w:cs="Arial"/>
                <w:sz w:val="16"/>
                <w:szCs w:val="16"/>
              </w:rPr>
              <w:t>skickas iväg för analys inom eller utom Sverige.</w:t>
            </w:r>
          </w:p>
          <w:p w14:paraId="29872B83" w14:textId="77777777" w:rsidR="003D4D93" w:rsidRDefault="003D4D93" w:rsidP="008413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0D1F59" w14:textId="7E915C19" w:rsidR="00B42D0F" w:rsidRDefault="003D4D93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CD48FA">
              <w:rPr>
                <w:rFonts w:ascii="Arial" w:hAnsi="Arial" w:cs="Arial"/>
                <w:sz w:val="16"/>
                <w:szCs w:val="16"/>
              </w:rPr>
              <w:t>För mer information se</w:t>
            </w:r>
            <w:r>
              <w:rPr>
                <w:rStyle w:val="Hyperlnk"/>
                <w:rFonts w:ascii="Arial" w:hAnsi="Arial" w:cs="Arial"/>
                <w:sz w:val="16"/>
                <w:szCs w:val="16"/>
              </w:rPr>
              <w:t xml:space="preserve"> </w:t>
            </w:r>
            <w:hyperlink r:id="rId39" w:history="1">
              <w:r w:rsidR="00B42D0F">
                <w:rPr>
                  <w:rStyle w:val="Hyperlnk"/>
                  <w:rFonts w:ascii="Arial" w:hAnsi="Arial" w:cs="Arial"/>
                  <w:sz w:val="16"/>
                  <w:szCs w:val="16"/>
                </w:rPr>
                <w:t>Mallar för MTA - Biobank Sverige</w:t>
              </w:r>
            </w:hyperlink>
          </w:p>
          <w:p w14:paraId="4C783A86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</w:tcPr>
          <w:p w14:paraId="3B6A126E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</w:tcPr>
          <w:p w14:paraId="6F51D814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pct"/>
          </w:tcPr>
          <w:p w14:paraId="31DB7A77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2974D3">
              <w:rPr>
                <w:rFonts w:ascii="Arial" w:hAnsi="Arial" w:cs="Arial"/>
                <w:i/>
                <w:sz w:val="16"/>
                <w:szCs w:val="16"/>
              </w:rPr>
              <w:t xml:space="preserve">Ett MTA (Material Transfer </w:t>
            </w:r>
            <w:proofErr w:type="spellStart"/>
            <w:r w:rsidRPr="002974D3">
              <w:rPr>
                <w:rFonts w:ascii="Arial" w:hAnsi="Arial" w:cs="Arial"/>
                <w:i/>
                <w:sz w:val="16"/>
                <w:szCs w:val="16"/>
              </w:rPr>
              <w:t>Agreement</w:t>
            </w:r>
            <w:proofErr w:type="spellEnd"/>
            <w:r w:rsidRPr="002974D3">
              <w:rPr>
                <w:rFonts w:ascii="Arial" w:hAnsi="Arial" w:cs="Arial"/>
                <w:i/>
                <w:sz w:val="16"/>
                <w:szCs w:val="16"/>
              </w:rPr>
              <w:t xml:space="preserve">) reglerar parternas ansvar då biobankprov med tillhörande </w:t>
            </w:r>
            <w:proofErr w:type="spellStart"/>
            <w:r w:rsidRPr="002974D3">
              <w:rPr>
                <w:rFonts w:ascii="Arial" w:hAnsi="Arial" w:cs="Arial"/>
                <w:i/>
                <w:sz w:val="16"/>
                <w:szCs w:val="16"/>
              </w:rPr>
              <w:t>provkod</w:t>
            </w:r>
            <w:proofErr w:type="spellEnd"/>
            <w:r w:rsidRPr="002974D3">
              <w:rPr>
                <w:rFonts w:ascii="Arial" w:hAnsi="Arial" w:cs="Arial"/>
                <w:i/>
                <w:sz w:val="16"/>
                <w:szCs w:val="16"/>
              </w:rPr>
              <w:t xml:space="preserve"> skickas från en huvudman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(organisation) </w:t>
            </w:r>
            <w:r w:rsidRPr="002974D3">
              <w:rPr>
                <w:rFonts w:ascii="Arial" w:hAnsi="Arial" w:cs="Arial"/>
                <w:i/>
                <w:sz w:val="16"/>
                <w:szCs w:val="16"/>
              </w:rPr>
              <w:t>till en annan</w:t>
            </w:r>
          </w:p>
        </w:tc>
      </w:tr>
      <w:tr w:rsidR="00B42D0F" w:rsidRPr="009C4363" w14:paraId="1D2FE7C7" w14:textId="77777777" w:rsidTr="00785A8C">
        <w:tc>
          <w:tcPr>
            <w:tcW w:w="303" w:type="pct"/>
            <w:shd w:val="clear" w:color="auto" w:fill="F5C6CF" w:themeFill="accent6" w:themeFillTint="33"/>
          </w:tcPr>
          <w:p w14:paraId="37E45D97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3.5 </w:t>
            </w:r>
            <w:r w:rsidRPr="00F74E37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241" w:type="pct"/>
          </w:tcPr>
          <w:p w14:paraId="4EE742F2" w14:textId="77777777" w:rsidR="00B42D0F" w:rsidRPr="009C4363" w:rsidRDefault="00B42D0F" w:rsidP="008413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bCs/>
                <w:sz w:val="16"/>
                <w:szCs w:val="16"/>
              </w:rPr>
              <w:t>Bild och Funktion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Region Skåne</w:t>
            </w:r>
          </w:p>
          <w:p w14:paraId="190016A2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>Efterfråga att ev. godkännande för forskningssamarbete med VO Bild och funktion finns innan studiestart.</w:t>
            </w:r>
          </w:p>
          <w:p w14:paraId="3370FABA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D36E66" w14:textId="77777777" w:rsidR="00B42D0F" w:rsidRDefault="003D4D93" w:rsidP="0084131E">
            <w:pPr>
              <w:rPr>
                <w:rStyle w:val="Hyperlnk"/>
                <w:rFonts w:ascii="Arial" w:hAnsi="Arial" w:cs="Arial"/>
                <w:sz w:val="16"/>
                <w:szCs w:val="16"/>
              </w:rPr>
            </w:pPr>
            <w:r w:rsidRPr="00CD48FA">
              <w:rPr>
                <w:rFonts w:ascii="Arial" w:hAnsi="Arial" w:cs="Arial"/>
                <w:sz w:val="16"/>
                <w:szCs w:val="16"/>
              </w:rPr>
              <w:t>För mer information se</w:t>
            </w:r>
            <w:r>
              <w:rPr>
                <w:rStyle w:val="Hyperlnk"/>
                <w:rFonts w:ascii="Arial" w:hAnsi="Arial" w:cs="Arial"/>
                <w:sz w:val="16"/>
                <w:szCs w:val="16"/>
              </w:rPr>
              <w:t xml:space="preserve"> </w:t>
            </w:r>
            <w:hyperlink r:id="rId40" w:history="1">
              <w:r w:rsidR="00B42D0F">
                <w:rPr>
                  <w:rStyle w:val="Hyperlnk"/>
                  <w:rFonts w:ascii="Arial" w:hAnsi="Arial" w:cs="Arial"/>
                  <w:sz w:val="16"/>
                  <w:szCs w:val="16"/>
                </w:rPr>
                <w:t>Forskningssamarbete med Bild och funktion</w:t>
              </w:r>
            </w:hyperlink>
          </w:p>
          <w:p w14:paraId="104F7C0D" w14:textId="7F9CB962" w:rsidR="00B710B0" w:rsidRPr="00BB05E6" w:rsidRDefault="00B710B0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</w:tcPr>
          <w:p w14:paraId="5456C754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</w:tcPr>
          <w:p w14:paraId="2029BBBB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pct"/>
          </w:tcPr>
          <w:p w14:paraId="7C13C315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DB8D8A" w14:textId="77777777" w:rsidR="00B42D0F" w:rsidRPr="006B769E" w:rsidRDefault="00B42D0F" w:rsidP="00B42D0F">
      <w:pPr>
        <w:pStyle w:val="Rubrik1"/>
        <w:numPr>
          <w:ilvl w:val="0"/>
          <w:numId w:val="17"/>
        </w:numPr>
        <w:spacing w:before="240" w:after="0" w:line="259" w:lineRule="auto"/>
        <w:rPr>
          <w:rFonts w:ascii="Arial" w:hAnsi="Arial" w:cs="Arial"/>
        </w:rPr>
      </w:pPr>
      <w:bookmarkStart w:id="4" w:name="_Toc55489808"/>
      <w:r>
        <w:rPr>
          <w:rFonts w:ascii="Arial" w:hAnsi="Arial" w:cs="Arial"/>
        </w:rPr>
        <w:t>Försäkring</w:t>
      </w:r>
      <w:bookmarkEnd w:id="4"/>
      <w:r>
        <w:rPr>
          <w:rFonts w:ascii="Arial" w:hAnsi="Arial" w:cs="Arial"/>
        </w:rPr>
        <w:t>sskydd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39"/>
        <w:gridCol w:w="3905"/>
        <w:gridCol w:w="754"/>
        <w:gridCol w:w="777"/>
        <w:gridCol w:w="2618"/>
      </w:tblGrid>
      <w:tr w:rsidR="00B42D0F" w:rsidRPr="009C4363" w14:paraId="2E18E8AC" w14:textId="77777777" w:rsidTr="00B42D0F">
        <w:tc>
          <w:tcPr>
            <w:tcW w:w="258" w:type="pct"/>
          </w:tcPr>
          <w:p w14:paraId="6ED1D593" w14:textId="77777777" w:rsidR="00B42D0F" w:rsidRPr="009C4363" w:rsidRDefault="00B42D0F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Id.</w:t>
            </w:r>
          </w:p>
        </w:tc>
        <w:tc>
          <w:tcPr>
            <w:tcW w:w="2299" w:type="pct"/>
          </w:tcPr>
          <w:p w14:paraId="02FB5E91" w14:textId="77777777" w:rsidR="00B42D0F" w:rsidRPr="009C4363" w:rsidRDefault="00B42D0F" w:rsidP="0084131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Att genomföra/kontrollera</w:t>
            </w:r>
          </w:p>
        </w:tc>
        <w:tc>
          <w:tcPr>
            <w:tcW w:w="444" w:type="pct"/>
          </w:tcPr>
          <w:p w14:paraId="0067A564" w14:textId="77777777" w:rsidR="00B42D0F" w:rsidRPr="009C4363" w:rsidRDefault="00B42D0F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Klart</w:t>
            </w:r>
          </w:p>
        </w:tc>
        <w:tc>
          <w:tcPr>
            <w:tcW w:w="457" w:type="pct"/>
          </w:tcPr>
          <w:p w14:paraId="23409019" w14:textId="77777777" w:rsidR="00B42D0F" w:rsidRPr="009C4363" w:rsidRDefault="00B42D0F" w:rsidP="0084131E">
            <w:pPr>
              <w:ind w:right="-141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Inte aktuellt</w:t>
            </w:r>
          </w:p>
        </w:tc>
        <w:tc>
          <w:tcPr>
            <w:tcW w:w="1541" w:type="pct"/>
          </w:tcPr>
          <w:p w14:paraId="7EE4E457" w14:textId="77777777" w:rsidR="00B42D0F" w:rsidRPr="009C4363" w:rsidRDefault="00B42D0F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Kommentar</w:t>
            </w:r>
          </w:p>
        </w:tc>
      </w:tr>
      <w:tr w:rsidR="00B42D0F" w:rsidRPr="009C4363" w14:paraId="0ED9B4A8" w14:textId="77777777" w:rsidTr="00B42D0F">
        <w:tc>
          <w:tcPr>
            <w:tcW w:w="258" w:type="pct"/>
          </w:tcPr>
          <w:p w14:paraId="0CA2ED1F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2299" w:type="pct"/>
          </w:tcPr>
          <w:p w14:paraId="616F818C" w14:textId="77777777" w:rsidR="00B42D0F" w:rsidRPr="00DB3981" w:rsidRDefault="00B42D0F" w:rsidP="00841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39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Patientförsäkring eller motsvarande</w:t>
            </w:r>
          </w:p>
          <w:p w14:paraId="0DC9B60C" w14:textId="7AAF2B7C" w:rsidR="00B42D0F" w:rsidRPr="00DB3981" w:rsidRDefault="006F6B06" w:rsidP="00841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6B06">
              <w:rPr>
                <w:rFonts w:ascii="Arial" w:hAnsi="Arial" w:cs="Arial"/>
                <w:color w:val="000000"/>
                <w:sz w:val="16"/>
                <w:szCs w:val="16"/>
              </w:rPr>
              <w:t xml:space="preserve">Löfs patientförsäkring omfattar skada på försökspersoner inklusive friska frivilliga i kliniska prövningar som utförs av personal inom regionfinansierad hälso- och sjukvård. </w:t>
            </w:r>
          </w:p>
          <w:p w14:paraId="20E33714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Tillse att det finns </w:t>
            </w:r>
            <w:r w:rsidRPr="00DB3981">
              <w:rPr>
                <w:rFonts w:ascii="Arial" w:hAnsi="Arial" w:cs="Arial"/>
                <w:sz w:val="16"/>
                <w:szCs w:val="16"/>
              </w:rPr>
              <w:t xml:space="preserve">en motsvarande försäkring för patienten </w:t>
            </w:r>
            <w:r>
              <w:rPr>
                <w:rFonts w:ascii="Arial" w:hAnsi="Arial" w:cs="Arial"/>
                <w:sz w:val="16"/>
                <w:szCs w:val="16"/>
              </w:rPr>
              <w:t>om patientbesöken genomförs utanför hälso- och sjukvårdens verksamhet</w:t>
            </w:r>
            <w:r w:rsidRPr="00DB398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7C4B7DB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CE323C" w14:textId="0ACBA3EA" w:rsidR="00B42D0F" w:rsidRDefault="00B42D0F" w:rsidP="0084131E">
            <w:pPr>
              <w:rPr>
                <w:rFonts w:ascii="Arial" w:hAnsi="Arial" w:cs="Arial"/>
                <w:bCs/>
                <w:color w:val="0563C1"/>
                <w:sz w:val="16"/>
                <w:szCs w:val="16"/>
                <w:u w:val="single"/>
              </w:rPr>
            </w:pPr>
            <w:r w:rsidRPr="00400A82">
              <w:rPr>
                <w:rFonts w:ascii="Arial" w:hAnsi="Arial" w:cs="Arial"/>
                <w:bCs/>
                <w:sz w:val="16"/>
                <w:szCs w:val="16"/>
              </w:rPr>
              <w:t xml:space="preserve">För mer </w:t>
            </w:r>
            <w:hyperlink r:id="rId41" w:history="1">
              <w:r w:rsidRPr="00400A82">
                <w:rPr>
                  <w:rStyle w:val="Hyperlnk"/>
                  <w:rFonts w:ascii="Arial" w:hAnsi="Arial" w:cs="Arial"/>
                  <w:bCs/>
                  <w:color w:val="auto"/>
                  <w:sz w:val="16"/>
                  <w:szCs w:val="16"/>
                </w:rPr>
                <w:t>information</w:t>
              </w:r>
            </w:hyperlink>
            <w:r w:rsidRPr="00400A82">
              <w:rPr>
                <w:rFonts w:ascii="Arial" w:hAnsi="Arial" w:cs="Arial"/>
                <w:bCs/>
                <w:color w:val="0563C1"/>
                <w:sz w:val="16"/>
                <w:szCs w:val="16"/>
              </w:rPr>
              <w:t xml:space="preserve"> </w:t>
            </w:r>
            <w:r w:rsidRPr="00400A82">
              <w:rPr>
                <w:rFonts w:ascii="Arial" w:hAnsi="Arial" w:cs="Arial"/>
                <w:bCs/>
                <w:sz w:val="16"/>
                <w:szCs w:val="16"/>
              </w:rPr>
              <w:t xml:space="preserve">se </w:t>
            </w:r>
            <w:hyperlink r:id="rId42" w:history="1">
              <w:r w:rsidRPr="00400A82">
                <w:rPr>
                  <w:rStyle w:val="Hyperlnk"/>
                  <w:rFonts w:ascii="Arial" w:hAnsi="Arial" w:cs="Arial"/>
                  <w:bCs/>
                  <w:sz w:val="16"/>
                  <w:szCs w:val="16"/>
                </w:rPr>
                <w:t>Patientförsäkringen – FASS</w:t>
              </w:r>
            </w:hyperlink>
            <w:r w:rsidR="007657E9">
              <w:rPr>
                <w:rStyle w:val="Hyperlnk"/>
                <w:rFonts w:ascii="Arial" w:hAnsi="Arial" w:cs="Arial"/>
                <w:bCs/>
                <w:sz w:val="16"/>
                <w:szCs w:val="16"/>
              </w:rPr>
              <w:t xml:space="preserve">, </w:t>
            </w:r>
            <w:hyperlink r:id="rId43" w:history="1">
              <w:r w:rsidR="007657E9" w:rsidRPr="00921D78">
                <w:rPr>
                  <w:rStyle w:val="Hyperlnk"/>
                  <w:rFonts w:ascii="Arial" w:hAnsi="Arial" w:cs="Arial"/>
                  <w:bCs/>
                  <w:sz w:val="16"/>
                  <w:szCs w:val="16"/>
                </w:rPr>
                <w:t xml:space="preserve">Patientförsäkringen </w:t>
              </w:r>
              <w:r w:rsidR="00921D78" w:rsidRPr="00921D78">
                <w:rPr>
                  <w:rStyle w:val="Hyperlnk"/>
                  <w:rFonts w:ascii="Arial" w:hAnsi="Arial" w:cs="Arial"/>
                  <w:bCs/>
                  <w:sz w:val="16"/>
                  <w:szCs w:val="16"/>
                </w:rPr>
                <w:t>–</w:t>
              </w:r>
              <w:r w:rsidR="007657E9" w:rsidRPr="00921D78">
                <w:rPr>
                  <w:rStyle w:val="Hyperlnk"/>
                  <w:rFonts w:ascii="Arial" w:hAnsi="Arial" w:cs="Arial"/>
                  <w:bCs/>
                  <w:sz w:val="16"/>
                  <w:szCs w:val="16"/>
                </w:rPr>
                <w:t xml:space="preserve"> </w:t>
              </w:r>
              <w:proofErr w:type="spellStart"/>
              <w:r w:rsidR="007657E9" w:rsidRPr="00921D78">
                <w:rPr>
                  <w:rStyle w:val="Hyperlnk"/>
                  <w:rFonts w:ascii="Arial" w:hAnsi="Arial" w:cs="Arial"/>
                  <w:bCs/>
                  <w:sz w:val="16"/>
                  <w:szCs w:val="16"/>
                </w:rPr>
                <w:t>LöF</w:t>
              </w:r>
              <w:proofErr w:type="spellEnd"/>
            </w:hyperlink>
            <w:r w:rsidRPr="00400A82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</w:t>
            </w:r>
          </w:p>
          <w:p w14:paraId="616A144B" w14:textId="77777777" w:rsidR="00B42D0F" w:rsidRPr="00893082" w:rsidRDefault="00B42D0F" w:rsidP="0084131E">
            <w:pPr>
              <w:rPr>
                <w:rFonts w:ascii="Arial" w:hAnsi="Arial" w:cs="Arial"/>
                <w:bCs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444" w:type="pct"/>
          </w:tcPr>
          <w:p w14:paraId="3D995BAF" w14:textId="77777777" w:rsidR="00B42D0F" w:rsidRPr="00C43DFC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</w:tcPr>
          <w:p w14:paraId="3F5F2BA1" w14:textId="77777777" w:rsidR="00B42D0F" w:rsidRPr="00C43DFC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pct"/>
          </w:tcPr>
          <w:p w14:paraId="41199E46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D0F" w:rsidRPr="009C4363" w14:paraId="11F232E3" w14:textId="77777777" w:rsidTr="00703286">
        <w:tc>
          <w:tcPr>
            <w:tcW w:w="259" w:type="pct"/>
          </w:tcPr>
          <w:p w14:paraId="50F4409C" w14:textId="27242692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2299" w:type="pct"/>
          </w:tcPr>
          <w:p w14:paraId="455F87A0" w14:textId="77777777" w:rsidR="00B42D0F" w:rsidRPr="00DB3981" w:rsidRDefault="00B42D0F" w:rsidP="00841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39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Läkemedelsförsäkring </w:t>
            </w:r>
          </w:p>
          <w:p w14:paraId="40D47484" w14:textId="4B987297" w:rsidR="00604D89" w:rsidRDefault="00B42D0F" w:rsidP="00841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>Tillse att det finns en försäkring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som täcker uppkomna patientskador </w:t>
            </w: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 xml:space="preserve">för det aktuella läkemedlet. </w:t>
            </w:r>
          </w:p>
          <w:p w14:paraId="7BB1BE73" w14:textId="60DE4E08" w:rsidR="005615BA" w:rsidRPr="00DB3981" w:rsidRDefault="00B42D0F" w:rsidP="00841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>Om läkemedelsförsäkring finns</w:t>
            </w:r>
            <w:r w:rsidR="00C921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2109" w:rsidRPr="00C92109">
              <w:rPr>
                <w:rFonts w:ascii="Arial" w:hAnsi="Arial" w:cs="Arial"/>
                <w:color w:val="000000"/>
                <w:sz w:val="16"/>
                <w:szCs w:val="16"/>
              </w:rPr>
              <w:t>(kan kontrolleras i FASS eller på LFF.se)</w:t>
            </w: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 xml:space="preserve"> måste det konfirmeras med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Svenska Läkemedelsförsäkringen (</w:t>
            </w: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>LFF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 xml:space="preserve"> att företagets försäkring även täcker klinisk prövning</w:t>
            </w:r>
            <w:r w:rsidRPr="006F378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32EECA12" w14:textId="0925B3C2" w:rsidR="00B42D0F" w:rsidRPr="006D4028" w:rsidRDefault="006D4028" w:rsidP="006D40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4" w:type="pct"/>
          </w:tcPr>
          <w:p w14:paraId="0DCADCB3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</w:tcPr>
          <w:p w14:paraId="3A816F6F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pct"/>
          </w:tcPr>
          <w:p w14:paraId="20F8BBA5" w14:textId="77777777" w:rsidR="00B42D0F" w:rsidRPr="004D0699" w:rsidRDefault="00B42D0F" w:rsidP="0084131E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D06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Om lärosäte eller annan region är sponsor för studien, efterfråga vilken försäkring som gäller.</w:t>
            </w:r>
          </w:p>
          <w:p w14:paraId="54B07112" w14:textId="77777777" w:rsidR="006D4028" w:rsidRDefault="006D4028" w:rsidP="006D402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5AC7D1" w14:textId="77777777" w:rsidR="006D4028" w:rsidRPr="006D4028" w:rsidRDefault="006D4028" w:rsidP="006D402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D402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Observera</w:t>
            </w:r>
            <w:r w:rsidRPr="006D402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att läkemedel godkända av läkemedelsverket för marknadsföring i Sverige inte alltid har en läkemedelsförsäkring. </w:t>
            </w:r>
          </w:p>
          <w:p w14:paraId="014367CF" w14:textId="77777777" w:rsidR="00B42D0F" w:rsidRPr="004D0699" w:rsidRDefault="00B42D0F" w:rsidP="0084131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42D0F" w:rsidRPr="009C4363" w14:paraId="65468F7B" w14:textId="77777777" w:rsidTr="00703286">
        <w:tc>
          <w:tcPr>
            <w:tcW w:w="259" w:type="pct"/>
            <w:shd w:val="clear" w:color="auto" w:fill="F5C6CF" w:themeFill="accent6" w:themeFillTint="33"/>
          </w:tcPr>
          <w:p w14:paraId="1396FB45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  <w:p w14:paraId="22324C04" w14:textId="77777777" w:rsidR="00B42D0F" w:rsidRPr="00F74E37" w:rsidRDefault="00B42D0F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4E37">
              <w:rPr>
                <w:rFonts w:ascii="Arial" w:hAnsi="Arial" w:cs="Arial"/>
                <w:b/>
                <w:sz w:val="16"/>
                <w:szCs w:val="16"/>
              </w:rPr>
              <w:t>RS</w:t>
            </w:r>
          </w:p>
        </w:tc>
        <w:tc>
          <w:tcPr>
            <w:tcW w:w="2299" w:type="pct"/>
          </w:tcPr>
          <w:p w14:paraId="7E9AEB49" w14:textId="77777777" w:rsidR="00B42D0F" w:rsidRPr="00DB3981" w:rsidRDefault="00B42D0F" w:rsidP="00841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B39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Läkemedelsförsäkring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Region Skåne</w:t>
            </w:r>
          </w:p>
          <w:p w14:paraId="3A39380A" w14:textId="36681C54" w:rsidR="00B42D0F" w:rsidRPr="00F74E37" w:rsidRDefault="00B30E47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B42D0F">
              <w:rPr>
                <w:rFonts w:ascii="Arial" w:hAnsi="Arial" w:cs="Arial"/>
                <w:sz w:val="16"/>
                <w:szCs w:val="16"/>
              </w:rPr>
              <w:t xml:space="preserve">egion Skåne </w:t>
            </w:r>
            <w:r w:rsidR="00B12BD0" w:rsidRPr="00B12BD0">
              <w:rPr>
                <w:rFonts w:ascii="Arial" w:hAnsi="Arial" w:cs="Arial"/>
                <w:sz w:val="16"/>
                <w:szCs w:val="16"/>
              </w:rPr>
              <w:t>är själva medlemmar i LFF för att garantera att akademiska prövningar täcks av försäkringen. Kontakta</w:t>
            </w:r>
            <w:r w:rsidR="00B12BD0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44" w:history="1">
              <w:r w:rsidR="00B42D0F" w:rsidRPr="00000F08">
                <w:rPr>
                  <w:rStyle w:val="Hyperlnk"/>
                  <w:rFonts w:ascii="Arial" w:hAnsi="Arial" w:cs="Arial"/>
                  <w:sz w:val="16"/>
                  <w:szCs w:val="16"/>
                </w:rPr>
                <w:t>Forum Söder</w:t>
              </w:r>
            </w:hyperlink>
            <w:r w:rsidR="00B42D0F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för </w:t>
            </w:r>
            <w:r w:rsidR="00B42D0F" w:rsidRPr="00000F08">
              <w:rPr>
                <w:rFonts w:ascii="Arial" w:hAnsi="Arial" w:cs="Arial"/>
                <w:iCs/>
                <w:color w:val="000000"/>
                <w:sz w:val="16"/>
                <w:szCs w:val="16"/>
              </w:rPr>
              <w:t>information.</w:t>
            </w:r>
          </w:p>
          <w:p w14:paraId="4027A376" w14:textId="77777777" w:rsidR="00B42D0F" w:rsidRPr="00DB3981" w:rsidRDefault="00B42D0F" w:rsidP="008413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</w:tcPr>
          <w:p w14:paraId="4BB6B8D0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</w:tcPr>
          <w:p w14:paraId="3BDCE053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pct"/>
          </w:tcPr>
          <w:p w14:paraId="1660B82E" w14:textId="77777777" w:rsidR="00114773" w:rsidRPr="00785A8C" w:rsidRDefault="00114773" w:rsidP="0011477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85A8C">
              <w:rPr>
                <w:rFonts w:ascii="Arial" w:hAnsi="Arial" w:cs="Arial"/>
                <w:i/>
                <w:sz w:val="16"/>
                <w:szCs w:val="16"/>
              </w:rPr>
              <w:t xml:space="preserve">Observera att läkemedlet måste dispenseras eller tillhandahållas från ett svenskt apotek eller svensk sjukvårdsinrättning för studien. </w:t>
            </w:r>
          </w:p>
          <w:p w14:paraId="2396A50C" w14:textId="77777777" w:rsidR="00B42D0F" w:rsidRPr="004D0699" w:rsidRDefault="00B42D0F" w:rsidP="0084131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42D0F" w:rsidRPr="009C4363" w14:paraId="1F5D6E53" w14:textId="77777777" w:rsidTr="00703286">
        <w:tc>
          <w:tcPr>
            <w:tcW w:w="259" w:type="pct"/>
          </w:tcPr>
          <w:p w14:paraId="5EFB3E85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2299" w:type="pct"/>
          </w:tcPr>
          <w:p w14:paraId="679A502D" w14:textId="77777777" w:rsidR="00B42D0F" w:rsidRDefault="00B42D0F" w:rsidP="0084131E">
            <w:pPr>
              <w:rPr>
                <w:rFonts w:ascii="Arial" w:hAnsi="Arial" w:cs="Arial"/>
                <w:sz w:val="16"/>
                <w:szCs w:val="18"/>
              </w:rPr>
            </w:pPr>
            <w:r w:rsidRPr="00B80D53">
              <w:rPr>
                <w:rFonts w:ascii="Arial" w:hAnsi="Arial" w:cs="Arial"/>
                <w:b/>
                <w:sz w:val="16"/>
                <w:szCs w:val="18"/>
              </w:rPr>
              <w:t xml:space="preserve">Vid prövning </w:t>
            </w:r>
            <w:r>
              <w:rPr>
                <w:rFonts w:ascii="Arial" w:hAnsi="Arial" w:cs="Arial"/>
                <w:b/>
                <w:sz w:val="16"/>
                <w:szCs w:val="18"/>
              </w:rPr>
              <w:t>av</w:t>
            </w:r>
            <w:r w:rsidRPr="00B80D53">
              <w:rPr>
                <w:rFonts w:ascii="Arial" w:hAnsi="Arial" w:cs="Arial"/>
                <w:b/>
                <w:sz w:val="16"/>
                <w:szCs w:val="18"/>
              </w:rPr>
              <w:t xml:space="preserve"> medicintekni</w:t>
            </w:r>
            <w:r>
              <w:rPr>
                <w:rFonts w:ascii="Arial" w:hAnsi="Arial" w:cs="Arial"/>
                <w:b/>
                <w:sz w:val="16"/>
                <w:szCs w:val="18"/>
              </w:rPr>
              <w:t>sk produkt</w:t>
            </w:r>
            <w:r w:rsidRPr="00B80D5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4EE4716B" w14:textId="11EAE1FD" w:rsidR="00FA309E" w:rsidRDefault="00013981" w:rsidP="0084131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Kontrollera om </w:t>
            </w: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 xml:space="preserve">det </w:t>
            </w:r>
            <w:r w:rsidR="006D4028">
              <w:rPr>
                <w:rFonts w:ascii="Arial" w:hAnsi="Arial" w:cs="Arial"/>
                <w:color w:val="000000"/>
                <w:sz w:val="16"/>
                <w:szCs w:val="16"/>
              </w:rPr>
              <w:t>behövs</w:t>
            </w:r>
            <w:r w:rsidR="00CA4CA4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DB3981">
              <w:rPr>
                <w:rFonts w:ascii="Arial" w:hAnsi="Arial" w:cs="Arial"/>
                <w:color w:val="000000"/>
                <w:sz w:val="16"/>
                <w:szCs w:val="16"/>
              </w:rPr>
              <w:t>finns en försäkring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som täcker </w:t>
            </w:r>
            <w:r w:rsidR="00170F1F">
              <w:rPr>
                <w:rFonts w:ascii="Arial" w:hAnsi="Arial" w:cs="Arial"/>
                <w:color w:val="000000"/>
                <w:sz w:val="16"/>
                <w:szCs w:val="16"/>
              </w:rPr>
              <w:t xml:space="preserve">skador </w:t>
            </w:r>
            <w:r w:rsidR="006D4028">
              <w:rPr>
                <w:rFonts w:ascii="Arial" w:hAnsi="Arial" w:cs="Arial"/>
                <w:color w:val="000000"/>
                <w:sz w:val="16"/>
                <w:szCs w:val="16"/>
              </w:rPr>
              <w:t>pga.</w:t>
            </w:r>
            <w:r w:rsidR="00170F1F">
              <w:rPr>
                <w:rFonts w:ascii="Arial" w:hAnsi="Arial" w:cs="Arial"/>
                <w:color w:val="000000"/>
                <w:sz w:val="16"/>
                <w:szCs w:val="16"/>
              </w:rPr>
              <w:t xml:space="preserve"> produktfel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och att den</w:t>
            </w:r>
            <w:r w:rsidR="003560BF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="00B42D0F" w:rsidRPr="00B80D53">
              <w:rPr>
                <w:rFonts w:ascii="Arial" w:hAnsi="Arial" w:cs="Arial"/>
                <w:sz w:val="16"/>
                <w:szCs w:val="18"/>
              </w:rPr>
              <w:t>nkluderar klinisk prövning.</w:t>
            </w:r>
          </w:p>
          <w:p w14:paraId="45D7C8BE" w14:textId="77777777" w:rsidR="00FA309E" w:rsidRDefault="00FA309E" w:rsidP="0084131E">
            <w:pPr>
              <w:rPr>
                <w:rFonts w:ascii="Arial" w:hAnsi="Arial" w:cs="Arial"/>
                <w:sz w:val="16"/>
                <w:szCs w:val="18"/>
              </w:rPr>
            </w:pPr>
          </w:p>
          <w:p w14:paraId="2602C2B7" w14:textId="4CBBA7AD" w:rsidR="00B42D0F" w:rsidRPr="00785A8C" w:rsidRDefault="00FA309E" w:rsidP="008413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Regionen ska inte via avtal med en uppdragsgivare ta på sig annat försäkringsansvar utöver </w:t>
            </w:r>
            <w:r w:rsidR="00F97FC7">
              <w:rPr>
                <w:rFonts w:ascii="Arial" w:hAnsi="Arial" w:cs="Arial"/>
                <w:sz w:val="16"/>
                <w:szCs w:val="18"/>
              </w:rPr>
              <w:t xml:space="preserve">vad </w:t>
            </w:r>
            <w:r w:rsidR="006A47C3">
              <w:rPr>
                <w:rFonts w:ascii="Arial" w:hAnsi="Arial" w:cs="Arial"/>
                <w:sz w:val="16"/>
                <w:szCs w:val="18"/>
              </w:rPr>
              <w:t xml:space="preserve">Löf och Regionens </w:t>
            </w:r>
            <w:r w:rsidR="00170F1F">
              <w:rPr>
                <w:rFonts w:ascii="Arial" w:hAnsi="Arial" w:cs="Arial"/>
                <w:sz w:val="16"/>
                <w:szCs w:val="18"/>
              </w:rPr>
              <w:t>ansvarsförsäkring</w:t>
            </w:r>
            <w:r w:rsidR="00F97FC7">
              <w:rPr>
                <w:rFonts w:ascii="Arial" w:hAnsi="Arial" w:cs="Arial"/>
                <w:sz w:val="16"/>
                <w:szCs w:val="18"/>
              </w:rPr>
              <w:t xml:space="preserve"> täcker.</w:t>
            </w:r>
          </w:p>
          <w:p w14:paraId="52F49D54" w14:textId="33C84773" w:rsidR="00B42D0F" w:rsidRPr="00C93A30" w:rsidRDefault="00B42D0F" w:rsidP="0084131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4" w:type="pct"/>
          </w:tcPr>
          <w:p w14:paraId="0D4477DC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</w:tcPr>
          <w:p w14:paraId="16B6EC52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pct"/>
          </w:tcPr>
          <w:p w14:paraId="7AD5248A" w14:textId="3D92A999" w:rsidR="00B42D0F" w:rsidRDefault="00CA4CA4" w:rsidP="00CA4CA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B341A">
              <w:rPr>
                <w:rFonts w:ascii="Arial" w:hAnsi="Arial" w:cs="Arial"/>
                <w:i/>
                <w:sz w:val="16"/>
                <w:szCs w:val="16"/>
              </w:rPr>
              <w:t>Löfs patientförsäkring gäller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C6BA1">
              <w:rPr>
                <w:rFonts w:ascii="Arial" w:hAnsi="Arial" w:cs="Arial"/>
                <w:i/>
                <w:sz w:val="16"/>
                <w:szCs w:val="16"/>
              </w:rPr>
              <w:t xml:space="preserve">vanligen </w:t>
            </w:r>
            <w:r w:rsidR="005368B2">
              <w:rPr>
                <w:rFonts w:ascii="Arial" w:hAnsi="Arial" w:cs="Arial"/>
                <w:i/>
                <w:sz w:val="16"/>
                <w:szCs w:val="16"/>
              </w:rPr>
              <w:t>om det är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368B2">
              <w:rPr>
                <w:rFonts w:ascii="Arial" w:hAnsi="Arial" w:cs="Arial"/>
                <w:i/>
                <w:sz w:val="16"/>
                <w:szCs w:val="16"/>
              </w:rPr>
              <w:t>studie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med </w:t>
            </w:r>
            <w:r w:rsidR="005368B2">
              <w:rPr>
                <w:rFonts w:ascii="Arial" w:hAnsi="Arial" w:cs="Arial"/>
                <w:i/>
                <w:sz w:val="16"/>
                <w:szCs w:val="16"/>
              </w:rPr>
              <w:t>CE-märkt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-, </w:t>
            </w:r>
            <w:r w:rsidRPr="006B341A">
              <w:rPr>
                <w:rFonts w:ascii="Arial" w:hAnsi="Arial" w:cs="Arial"/>
                <w:i/>
                <w:sz w:val="16"/>
                <w:szCs w:val="16"/>
              </w:rPr>
              <w:t>icke CE-mär</w:t>
            </w:r>
            <w:r w:rsidR="005368B2">
              <w:rPr>
                <w:rFonts w:ascii="Arial" w:hAnsi="Arial" w:cs="Arial"/>
                <w:i/>
                <w:sz w:val="16"/>
                <w:szCs w:val="16"/>
              </w:rPr>
              <w:t>kt</w:t>
            </w:r>
            <w:r>
              <w:rPr>
                <w:rFonts w:ascii="Arial" w:hAnsi="Arial" w:cs="Arial"/>
                <w:i/>
                <w:sz w:val="16"/>
                <w:szCs w:val="16"/>
              </w:rPr>
              <w:t>-, e</w:t>
            </w:r>
            <w:r w:rsidR="005368B2">
              <w:rPr>
                <w:rFonts w:ascii="Arial" w:hAnsi="Arial" w:cs="Arial"/>
                <w:i/>
                <w:sz w:val="16"/>
                <w:szCs w:val="16"/>
              </w:rPr>
              <w:t>gentillverkad</w:t>
            </w:r>
            <w:r w:rsidRPr="007B0D8A">
              <w:rPr>
                <w:rFonts w:ascii="Arial" w:hAnsi="Arial" w:cs="Arial"/>
                <w:i/>
                <w:sz w:val="16"/>
                <w:szCs w:val="16"/>
              </w:rPr>
              <w:t>/special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5368B2">
              <w:rPr>
                <w:rFonts w:ascii="Arial" w:hAnsi="Arial" w:cs="Arial"/>
                <w:i/>
                <w:sz w:val="16"/>
                <w:szCs w:val="16"/>
              </w:rPr>
              <w:t>anpassad</w:t>
            </w:r>
            <w:r w:rsidRPr="006B341A">
              <w:rPr>
                <w:rFonts w:ascii="Arial" w:hAnsi="Arial" w:cs="Arial"/>
                <w:i/>
                <w:sz w:val="16"/>
                <w:szCs w:val="16"/>
              </w:rPr>
              <w:t xml:space="preserve"> produkt</w:t>
            </w:r>
            <w:r w:rsidR="005368B2">
              <w:rPr>
                <w:rFonts w:ascii="Arial" w:hAnsi="Arial" w:cs="Arial"/>
                <w:i/>
                <w:sz w:val="16"/>
                <w:szCs w:val="16"/>
              </w:rPr>
              <w:t xml:space="preserve"> eller </w:t>
            </w:r>
            <w:r w:rsidRPr="006B341A">
              <w:rPr>
                <w:rFonts w:ascii="Arial" w:hAnsi="Arial" w:cs="Arial"/>
                <w:i/>
                <w:sz w:val="16"/>
                <w:szCs w:val="16"/>
              </w:rPr>
              <w:t>produkter som används utanför avsedd användning.</w:t>
            </w:r>
          </w:p>
          <w:p w14:paraId="0294BE84" w14:textId="643D363D" w:rsidR="00CA4CA4" w:rsidRPr="007B0D8A" w:rsidRDefault="005368B2" w:rsidP="00CA4CA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Anställda/anhörig </w:t>
            </w:r>
            <w:r w:rsidR="00054E12">
              <w:rPr>
                <w:rFonts w:ascii="Arial" w:hAnsi="Arial" w:cs="Arial"/>
                <w:i/>
                <w:sz w:val="16"/>
                <w:szCs w:val="16"/>
              </w:rPr>
              <w:t>täcks</w:t>
            </w:r>
            <w:r w:rsidR="003C6BA1">
              <w:rPr>
                <w:rFonts w:ascii="Arial" w:hAnsi="Arial" w:cs="Arial"/>
                <w:i/>
                <w:sz w:val="16"/>
                <w:szCs w:val="16"/>
              </w:rPr>
              <w:t xml:space="preserve"> vanligen av </w:t>
            </w:r>
            <w:r w:rsidR="00054E12">
              <w:rPr>
                <w:rFonts w:ascii="Arial" w:hAnsi="Arial" w:cs="Arial"/>
                <w:i/>
                <w:sz w:val="16"/>
                <w:szCs w:val="16"/>
              </w:rPr>
              <w:t>Regionens Ansvarsförsäkring.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5E5E2B9D" w14:textId="77777777" w:rsidR="00B42D0F" w:rsidRDefault="00B42D0F" w:rsidP="00B42D0F">
      <w:pPr>
        <w:pStyle w:val="Rubrik1"/>
        <w:numPr>
          <w:ilvl w:val="0"/>
          <w:numId w:val="17"/>
        </w:numPr>
        <w:spacing w:before="240" w:after="0" w:line="259" w:lineRule="auto"/>
        <w:ind w:right="-171"/>
        <w:rPr>
          <w:rFonts w:ascii="Arial" w:hAnsi="Arial" w:cs="Arial"/>
        </w:rPr>
      </w:pPr>
      <w:r>
        <w:rPr>
          <w:rFonts w:ascii="Arial" w:hAnsi="Arial" w:cs="Arial"/>
        </w:rPr>
        <w:t>Finansiering och resurser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48"/>
        <w:gridCol w:w="3930"/>
        <w:gridCol w:w="769"/>
        <w:gridCol w:w="777"/>
        <w:gridCol w:w="2569"/>
      </w:tblGrid>
      <w:tr w:rsidR="00B42D0F" w:rsidRPr="009C4363" w14:paraId="2A91BA51" w14:textId="77777777" w:rsidTr="0084131E">
        <w:trPr>
          <w:cantSplit/>
        </w:trPr>
        <w:tc>
          <w:tcPr>
            <w:tcW w:w="248" w:type="pct"/>
          </w:tcPr>
          <w:p w14:paraId="5DBBFF20" w14:textId="77777777" w:rsidR="00B42D0F" w:rsidRPr="009C4363" w:rsidRDefault="00B42D0F" w:rsidP="0084131E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Id.</w:t>
            </w:r>
          </w:p>
        </w:tc>
        <w:tc>
          <w:tcPr>
            <w:tcW w:w="2328" w:type="pct"/>
          </w:tcPr>
          <w:p w14:paraId="10374758" w14:textId="77777777" w:rsidR="00B42D0F" w:rsidRPr="009C4363" w:rsidRDefault="00B42D0F" w:rsidP="0084131E">
            <w:pPr>
              <w:spacing w:after="160"/>
              <w:rPr>
                <w:rFonts w:ascii="Arial" w:hAnsi="Arial" w:cs="Arial"/>
                <w:i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Att genomföra/kontrollera</w:t>
            </w:r>
          </w:p>
        </w:tc>
        <w:tc>
          <w:tcPr>
            <w:tcW w:w="466" w:type="pct"/>
          </w:tcPr>
          <w:p w14:paraId="33B8B0D8" w14:textId="77777777" w:rsidR="00B42D0F" w:rsidRPr="009C4363" w:rsidRDefault="00B42D0F" w:rsidP="0084131E">
            <w:pPr>
              <w:spacing w:after="160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Klart</w:t>
            </w:r>
          </w:p>
        </w:tc>
        <w:tc>
          <w:tcPr>
            <w:tcW w:w="432" w:type="pct"/>
          </w:tcPr>
          <w:p w14:paraId="4F6518F2" w14:textId="77777777" w:rsidR="00B42D0F" w:rsidRPr="009C4363" w:rsidRDefault="00B42D0F" w:rsidP="0084131E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Inte aktuellt</w:t>
            </w:r>
          </w:p>
        </w:tc>
        <w:tc>
          <w:tcPr>
            <w:tcW w:w="1526" w:type="pct"/>
          </w:tcPr>
          <w:p w14:paraId="747AEAE1" w14:textId="77777777" w:rsidR="00B42D0F" w:rsidRPr="009C4363" w:rsidRDefault="00B42D0F" w:rsidP="008413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363">
              <w:rPr>
                <w:rFonts w:ascii="Arial" w:hAnsi="Arial" w:cs="Arial"/>
                <w:b/>
                <w:sz w:val="16"/>
                <w:szCs w:val="16"/>
              </w:rPr>
              <w:t>Kommentar</w:t>
            </w:r>
          </w:p>
        </w:tc>
      </w:tr>
      <w:tr w:rsidR="00B42D0F" w:rsidRPr="009C4363" w14:paraId="1315CEDF" w14:textId="77777777" w:rsidTr="0084131E">
        <w:trPr>
          <w:cantSplit/>
        </w:trPr>
        <w:tc>
          <w:tcPr>
            <w:tcW w:w="248" w:type="pct"/>
          </w:tcPr>
          <w:p w14:paraId="33A58394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2328" w:type="pct"/>
          </w:tcPr>
          <w:p w14:paraId="6FB5898C" w14:textId="77777777" w:rsidR="00B42D0F" w:rsidRPr="00534310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Efterfråga finansieringsplan för projektet.</w:t>
            </w:r>
          </w:p>
          <w:p w14:paraId="226AB653" w14:textId="77777777" w:rsidR="00B42D0F" w:rsidRDefault="00B42D0F" w:rsidP="0084131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 kliniska studier finns e</w:t>
            </w:r>
            <w:r w:rsidRPr="00534310">
              <w:rPr>
                <w:rFonts w:ascii="Arial" w:hAnsi="Arial" w:cs="Arial"/>
                <w:sz w:val="16"/>
                <w:szCs w:val="16"/>
              </w:rPr>
              <w:t>tt hjälpmedel som kan användas för att uppskatta kostnaderna för ett projekt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2E1485E" w14:textId="77777777" w:rsidR="00B42D0F" w:rsidRPr="00534310" w:rsidRDefault="00B42D0F" w:rsidP="0084131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kostnadsberäkningsmall under rubrik 5;</w:t>
            </w:r>
          </w:p>
          <w:p w14:paraId="47A24385" w14:textId="77777777" w:rsidR="00B42D0F" w:rsidRPr="00F60846" w:rsidRDefault="00B42D0F" w:rsidP="0084131E">
            <w:pPr>
              <w:rPr>
                <w:rStyle w:val="Hyperlnk"/>
                <w:rFonts w:ascii="Arial" w:hAnsi="Arial" w:cs="Arial"/>
                <w:sz w:val="16"/>
              </w:rPr>
            </w:pPr>
            <w:r>
              <w:rPr>
                <w:rStyle w:val="Hyperlnk"/>
                <w:rFonts w:ascii="Arial" w:hAnsi="Arial" w:cs="Arial"/>
                <w:sz w:val="16"/>
              </w:rPr>
              <w:fldChar w:fldCharType="begin"/>
            </w:r>
            <w:r>
              <w:rPr>
                <w:rStyle w:val="Hyperlnk"/>
                <w:rFonts w:ascii="Arial" w:hAnsi="Arial" w:cs="Arial"/>
                <w:sz w:val="16"/>
              </w:rPr>
              <w:instrText xml:space="preserve"> HYPERLINK "https://kliniskastudier.se/forskningsstod-och-radgivning/avtal-och-budget" \l "arrow_down" </w:instrText>
            </w:r>
            <w:r>
              <w:rPr>
                <w:rStyle w:val="Hyperlnk"/>
                <w:rFonts w:ascii="Arial" w:hAnsi="Arial" w:cs="Arial"/>
                <w:sz w:val="16"/>
              </w:rPr>
            </w:r>
            <w:r>
              <w:rPr>
                <w:rStyle w:val="Hyperlnk"/>
                <w:rFonts w:ascii="Arial" w:hAnsi="Arial" w:cs="Arial"/>
                <w:sz w:val="16"/>
              </w:rPr>
              <w:fldChar w:fldCharType="separate"/>
            </w:r>
            <w:r w:rsidRPr="00F60846">
              <w:rPr>
                <w:rStyle w:val="Hyperlnk"/>
                <w:rFonts w:ascii="Arial" w:hAnsi="Arial" w:cs="Arial"/>
                <w:sz w:val="16"/>
              </w:rPr>
              <w:t>Avtal och budget - Kliniska studier Sverige</w:t>
            </w:r>
          </w:p>
          <w:p w14:paraId="37052B72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yperlnk"/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66" w:type="pct"/>
          </w:tcPr>
          <w:p w14:paraId="5C607DFE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</w:tcPr>
          <w:p w14:paraId="7CCE6158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</w:tcPr>
          <w:p w14:paraId="147978A3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D0F" w:rsidRPr="009C4363" w14:paraId="1A56E42B" w14:textId="77777777" w:rsidTr="0084131E">
        <w:trPr>
          <w:cantSplit/>
        </w:trPr>
        <w:tc>
          <w:tcPr>
            <w:tcW w:w="248" w:type="pct"/>
          </w:tcPr>
          <w:p w14:paraId="46AE09B1" w14:textId="77777777" w:rsidR="00B42D0F" w:rsidRPr="009C4363" w:rsidRDefault="00B42D0F" w:rsidP="0084131E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2328" w:type="pct"/>
          </w:tcPr>
          <w:p w14:paraId="1DB6AC7C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 w:rsidRPr="009C4363">
              <w:rPr>
                <w:rFonts w:ascii="Arial" w:hAnsi="Arial" w:cs="Arial"/>
                <w:sz w:val="16"/>
                <w:szCs w:val="16"/>
              </w:rPr>
              <w:t>Efterfråga underlag för uppskattad tidsplan och tidsåtgång, personalresurser, materialresurser samt lokalresurser för projektet.</w:t>
            </w:r>
          </w:p>
          <w:p w14:paraId="0403DB14" w14:textId="77777777" w:rsidR="00B42D0F" w:rsidRPr="00534310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</w:tcPr>
          <w:p w14:paraId="22F8536D" w14:textId="77777777" w:rsidR="00B42D0F" w:rsidRPr="009C4363" w:rsidRDefault="00B42D0F" w:rsidP="0084131E">
            <w:pPr>
              <w:spacing w:after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</w:tcPr>
          <w:p w14:paraId="2BA5492D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</w:tcPr>
          <w:p w14:paraId="7EF50F3F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D0F" w:rsidRPr="009C4363" w14:paraId="7C7F84AF" w14:textId="77777777" w:rsidTr="0084131E">
        <w:trPr>
          <w:cantSplit/>
        </w:trPr>
        <w:tc>
          <w:tcPr>
            <w:tcW w:w="248" w:type="pct"/>
          </w:tcPr>
          <w:p w14:paraId="127BF7E7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2328" w:type="pct"/>
          </w:tcPr>
          <w:p w14:paraId="38E207D3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Tillse att personal som ska vara delaktig i arbetet med studien har gått en GCP-utbildning. </w:t>
            </w:r>
          </w:p>
          <w:p w14:paraId="5252F840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pct"/>
          </w:tcPr>
          <w:p w14:paraId="540A9DD8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</w:tcPr>
          <w:p w14:paraId="36564534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</w:tcPr>
          <w:p w14:paraId="26A9BEA6" w14:textId="77777777" w:rsidR="00B42D0F" w:rsidRPr="00BB05E6" w:rsidRDefault="00B42D0F" w:rsidP="0084131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GCP-utbildning</w:t>
            </w:r>
            <w:r w:rsidRPr="00BB05E6">
              <w:rPr>
                <w:rFonts w:ascii="Arial" w:hAnsi="Arial" w:cs="Arial"/>
                <w:i/>
                <w:sz w:val="16"/>
                <w:szCs w:val="16"/>
              </w:rPr>
              <w:t xml:space="preserve"> är krav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vid </w:t>
            </w:r>
            <w:r w:rsidRPr="00BB05E6">
              <w:rPr>
                <w:rFonts w:ascii="Arial" w:hAnsi="Arial" w:cs="Arial"/>
                <w:i/>
                <w:sz w:val="16"/>
                <w:szCs w:val="16"/>
              </w:rPr>
              <w:t>kliniska prövningar men rekommenderas även fö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BB05E6">
              <w:rPr>
                <w:rFonts w:ascii="Arial" w:hAnsi="Arial" w:cs="Arial"/>
                <w:i/>
                <w:sz w:val="16"/>
                <w:szCs w:val="16"/>
              </w:rPr>
              <w:t xml:space="preserve"> andra kliniska studier.</w:t>
            </w:r>
          </w:p>
          <w:p w14:paraId="5903A937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D0F" w:rsidRPr="009C4363" w14:paraId="1B06C5A0" w14:textId="77777777" w:rsidTr="00785A8C">
        <w:trPr>
          <w:cantSplit/>
        </w:trPr>
        <w:tc>
          <w:tcPr>
            <w:tcW w:w="248" w:type="pct"/>
            <w:shd w:val="clear" w:color="auto" w:fill="F5DAD1" w:themeFill="accent2" w:themeFillTint="33"/>
          </w:tcPr>
          <w:p w14:paraId="43122862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5.3 </w:t>
            </w:r>
            <w:r w:rsidRPr="00F74E37">
              <w:rPr>
                <w:rFonts w:ascii="Arial" w:hAnsi="Arial" w:cs="Arial"/>
                <w:b/>
                <w:sz w:val="16"/>
                <w:szCs w:val="16"/>
              </w:rPr>
              <w:t>RH</w:t>
            </w:r>
          </w:p>
        </w:tc>
        <w:tc>
          <w:tcPr>
            <w:tcW w:w="2328" w:type="pct"/>
          </w:tcPr>
          <w:p w14:paraId="2AA4065A" w14:textId="77777777" w:rsidR="00B42D0F" w:rsidRPr="00F74E37" w:rsidRDefault="00B42D0F" w:rsidP="0084131E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Kostnadsberäkning på </w:t>
            </w:r>
            <w:r w:rsidRPr="00F74E37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Hallands sjukhus:</w:t>
            </w:r>
          </w:p>
          <w:p w14:paraId="719480DC" w14:textId="77777777" w:rsidR="00B42D0F" w:rsidRPr="001F7FE1" w:rsidRDefault="00B42D0F" w:rsidP="0084131E">
            <w:pPr>
              <w:rPr>
                <w:rFonts w:ascii="Arial" w:hAnsi="Arial" w:cs="Arial"/>
                <w:iCs/>
                <w:color w:val="003651" w:themeColor="hyperlink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Tillse att kostnadsberäkning är gjord på ekonomiavdelningen vid deltagande i kliniska prövningar. Se rutin. </w:t>
            </w:r>
            <w:hyperlink r:id="rId45" w:history="1">
              <w:r>
                <w:rPr>
                  <w:rStyle w:val="Hyperlnk"/>
                  <w:rFonts w:ascii="Arial" w:hAnsi="Arial" w:cs="Arial"/>
                  <w:sz w:val="16"/>
                  <w:szCs w:val="16"/>
                </w:rPr>
                <w:t>Kliniska prövningar RH</w:t>
              </w:r>
            </w:hyperlink>
            <w:r>
              <w:t xml:space="preserve"> </w:t>
            </w:r>
          </w:p>
          <w:p w14:paraId="692073C7" w14:textId="77777777" w:rsidR="00B42D0F" w:rsidRPr="003B0C4D" w:rsidRDefault="00B42D0F" w:rsidP="0084131E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466" w:type="pct"/>
          </w:tcPr>
          <w:p w14:paraId="1D067CE0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</w:tcPr>
          <w:p w14:paraId="1CF16037" w14:textId="77777777" w:rsidR="00B42D0F" w:rsidRPr="009C4363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</w:tcPr>
          <w:p w14:paraId="7304D25A" w14:textId="77777777" w:rsidR="00B42D0F" w:rsidRDefault="00B42D0F" w:rsidP="008413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C04E95" w14:textId="77777777" w:rsidR="007226A2" w:rsidRDefault="007226A2" w:rsidP="006E0C44"/>
    <w:sectPr w:rsidR="007226A2" w:rsidSect="0038796C">
      <w:headerReference w:type="default" r:id="rId46"/>
      <w:footerReference w:type="default" r:id="rId47"/>
      <w:pgSz w:w="11906" w:h="16838"/>
      <w:pgMar w:top="426" w:right="1418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B0E2" w14:textId="77777777" w:rsidR="00E31FD8" w:rsidRDefault="00E31FD8" w:rsidP="00813C78">
      <w:pPr>
        <w:spacing w:after="0" w:line="240" w:lineRule="auto"/>
      </w:pPr>
      <w:r>
        <w:separator/>
      </w:r>
    </w:p>
  </w:endnote>
  <w:endnote w:type="continuationSeparator" w:id="0">
    <w:p w14:paraId="0242293A" w14:textId="77777777" w:rsidR="00E31FD8" w:rsidRDefault="00E31FD8" w:rsidP="0081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7860"/>
    </w:tblGrid>
    <w:tr w:rsidR="00B57E49" w:rsidRPr="005761A9" w14:paraId="19A72191" w14:textId="77777777" w:rsidTr="00E7340D">
      <w:tc>
        <w:tcPr>
          <w:tcW w:w="1276" w:type="dxa"/>
        </w:tcPr>
        <w:p w14:paraId="34DCF53C" w14:textId="77777777" w:rsidR="00B57E49" w:rsidRDefault="00B57E49" w:rsidP="006538B0">
          <w:pPr>
            <w:pStyle w:val="Sidfot"/>
          </w:pPr>
        </w:p>
      </w:tc>
      <w:tc>
        <w:tcPr>
          <w:tcW w:w="7860" w:type="dxa"/>
        </w:tcPr>
        <w:p w14:paraId="1BB8BFE9" w14:textId="77777777" w:rsidR="00B57E49" w:rsidRPr="005761A9" w:rsidRDefault="00B57E49" w:rsidP="00B57E49">
          <w:pPr>
            <w:pStyle w:val="Sidfot"/>
            <w:rPr>
              <w:b/>
              <w:bCs/>
            </w:rPr>
          </w:pPr>
          <w:r>
            <w:rPr>
              <w:b/>
              <w:bCs/>
            </w:rPr>
            <w:t xml:space="preserve">                                                                         </w:t>
          </w:r>
          <w:r w:rsidRPr="005761A9">
            <w:rPr>
              <w:b/>
              <w:bCs/>
            </w:rPr>
            <w:t>Kliniska Studier Sverige</w:t>
          </w:r>
          <w:r>
            <w:rPr>
              <w:b/>
              <w:bCs/>
            </w:rPr>
            <w:t xml:space="preserve"> – Forum Söder</w:t>
          </w:r>
        </w:p>
      </w:tc>
    </w:tr>
    <w:tr w:rsidR="00B57E49" w14:paraId="43F12101" w14:textId="77777777" w:rsidTr="00E7340D">
      <w:tc>
        <w:tcPr>
          <w:tcW w:w="1276" w:type="dxa"/>
        </w:tcPr>
        <w:p w14:paraId="3BBF7BF0" w14:textId="77777777" w:rsidR="00B57E49" w:rsidRPr="005761A9" w:rsidRDefault="00B57E49" w:rsidP="005761A9">
          <w:pPr>
            <w:pStyle w:val="Sidfot"/>
          </w:pPr>
          <w:r w:rsidRPr="005761A9">
            <w:fldChar w:fldCharType="begin"/>
          </w:r>
          <w:r w:rsidRPr="005761A9">
            <w:instrText>PAGE   \* MERGEFORMAT</w:instrText>
          </w:r>
          <w:r w:rsidRPr="005761A9">
            <w:fldChar w:fldCharType="separate"/>
          </w:r>
          <w:r w:rsidR="002D2028">
            <w:rPr>
              <w:noProof/>
            </w:rPr>
            <w:t>7</w:t>
          </w:r>
          <w:r w:rsidRPr="005761A9">
            <w:fldChar w:fldCharType="end"/>
          </w:r>
          <w:r w:rsidRPr="005761A9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2D2028">
            <w:rPr>
              <w:noProof/>
            </w:rPr>
            <w:t>7</w:t>
          </w:r>
          <w:r>
            <w:rPr>
              <w:noProof/>
            </w:rPr>
            <w:fldChar w:fldCharType="end"/>
          </w:r>
          <w:r w:rsidRPr="005761A9">
            <w:t>)</w:t>
          </w:r>
        </w:p>
      </w:tc>
      <w:tc>
        <w:tcPr>
          <w:tcW w:w="7860" w:type="dxa"/>
        </w:tcPr>
        <w:p w14:paraId="3C026BDF" w14:textId="10FC9136" w:rsidR="00B57E49" w:rsidRDefault="00B57E49" w:rsidP="00ED7441">
          <w:pPr>
            <w:pStyle w:val="Sidfot"/>
            <w:jc w:val="right"/>
          </w:pPr>
          <w:r w:rsidRPr="005761A9">
            <w:t xml:space="preserve">Version </w:t>
          </w:r>
          <w:r>
            <w:t>5.0</w:t>
          </w:r>
          <w:r w:rsidRPr="005761A9">
            <w:t xml:space="preserve">, </w:t>
          </w:r>
          <w:sdt>
            <w:sdtPr>
              <w:id w:val="1058202084"/>
              <w:date w:fullDate="2024-02-11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t>2024-02-11</w:t>
              </w:r>
            </w:sdtContent>
          </w:sdt>
        </w:p>
      </w:tc>
    </w:tr>
  </w:tbl>
  <w:p w14:paraId="148BF8C9" w14:textId="77777777" w:rsidR="00B57E49" w:rsidRPr="006538B0" w:rsidRDefault="00B57E49" w:rsidP="006538B0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2CEF" w14:textId="77777777" w:rsidR="00E31FD8" w:rsidRDefault="00E31FD8" w:rsidP="00813C78">
      <w:pPr>
        <w:spacing w:after="0" w:line="240" w:lineRule="auto"/>
      </w:pPr>
      <w:r>
        <w:separator/>
      </w:r>
    </w:p>
  </w:footnote>
  <w:footnote w:type="continuationSeparator" w:id="0">
    <w:p w14:paraId="4F437B5E" w14:textId="77777777" w:rsidR="00E31FD8" w:rsidRDefault="00E31FD8" w:rsidP="0081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7125" w14:textId="77777777" w:rsidR="00B57E49" w:rsidRDefault="00B57E49" w:rsidP="00E51DAC">
    <w:pPr>
      <w:pStyle w:val="Sidhuvud"/>
      <w:spacing w:after="480"/>
      <w:ind w:right="-567"/>
      <w:jc w:val="right"/>
    </w:pPr>
    <w:r>
      <w:rPr>
        <w:noProof/>
        <w:lang w:eastAsia="sv-SE"/>
      </w:rPr>
      <w:drawing>
        <wp:inline distT="0" distB="0" distL="0" distR="0" wp14:anchorId="79FF51A6" wp14:editId="52EC4F61">
          <wp:extent cx="1618991" cy="431063"/>
          <wp:effectExtent l="0" t="0" r="635" b="7620"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06159" name="Bildobjekt 524061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219" cy="4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B2E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C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229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48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AC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AF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A0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CC4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2C7F7C"/>
    <w:multiLevelType w:val="hybridMultilevel"/>
    <w:tmpl w:val="8A9282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12B46"/>
    <w:multiLevelType w:val="multilevel"/>
    <w:tmpl w:val="B8CAC588"/>
    <w:lvl w:ilvl="0">
      <w:start w:val="1"/>
      <w:numFmt w:val="decimal"/>
      <w:pStyle w:val="Noter"/>
      <w:suff w:val="space"/>
      <w:lvlText w:val="No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6B4260A"/>
    <w:multiLevelType w:val="multilevel"/>
    <w:tmpl w:val="85BE364E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ACE10F5"/>
    <w:multiLevelType w:val="hybridMultilevel"/>
    <w:tmpl w:val="97DA01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050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CB20D6"/>
    <w:multiLevelType w:val="multilevel"/>
    <w:tmpl w:val="C4D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A49BB"/>
    <w:multiLevelType w:val="hybridMultilevel"/>
    <w:tmpl w:val="8188B0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C16EE"/>
    <w:multiLevelType w:val="multilevel"/>
    <w:tmpl w:val="9DB227C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68C816F4"/>
    <w:multiLevelType w:val="hybridMultilevel"/>
    <w:tmpl w:val="D88864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33A5E"/>
    <w:multiLevelType w:val="hybridMultilevel"/>
    <w:tmpl w:val="530687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40434">
    <w:abstractNumId w:val="11"/>
  </w:num>
  <w:num w:numId="2" w16cid:durableId="1812020433">
    <w:abstractNumId w:val="7"/>
  </w:num>
  <w:num w:numId="3" w16cid:durableId="933711485">
    <w:abstractNumId w:val="6"/>
  </w:num>
  <w:num w:numId="4" w16cid:durableId="701395653">
    <w:abstractNumId w:val="5"/>
  </w:num>
  <w:num w:numId="5" w16cid:durableId="1413625701">
    <w:abstractNumId w:val="4"/>
  </w:num>
  <w:num w:numId="6" w16cid:durableId="1758744190">
    <w:abstractNumId w:val="16"/>
  </w:num>
  <w:num w:numId="7" w16cid:durableId="669596990">
    <w:abstractNumId w:val="3"/>
  </w:num>
  <w:num w:numId="8" w16cid:durableId="526916925">
    <w:abstractNumId w:val="2"/>
  </w:num>
  <w:num w:numId="9" w16cid:durableId="1137837457">
    <w:abstractNumId w:val="1"/>
  </w:num>
  <w:num w:numId="10" w16cid:durableId="1885362890">
    <w:abstractNumId w:val="0"/>
  </w:num>
  <w:num w:numId="11" w16cid:durableId="8343715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0297985">
    <w:abstractNumId w:val="10"/>
  </w:num>
  <w:num w:numId="13" w16cid:durableId="1264261280">
    <w:abstractNumId w:val="8"/>
  </w:num>
  <w:num w:numId="14" w16cid:durableId="11689031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258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58844166">
    <w:abstractNumId w:val="13"/>
  </w:num>
  <w:num w:numId="17" w16cid:durableId="1058478990">
    <w:abstractNumId w:val="9"/>
  </w:num>
  <w:num w:numId="18" w16cid:durableId="651645596">
    <w:abstractNumId w:val="18"/>
  </w:num>
  <w:num w:numId="19" w16cid:durableId="2095349071">
    <w:abstractNumId w:val="17"/>
  </w:num>
  <w:num w:numId="20" w16cid:durableId="1421098598">
    <w:abstractNumId w:val="14"/>
  </w:num>
  <w:num w:numId="21" w16cid:durableId="1392382838">
    <w:abstractNumId w:val="12"/>
  </w:num>
  <w:num w:numId="22" w16cid:durableId="116971573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7E"/>
    <w:rsid w:val="00000EDB"/>
    <w:rsid w:val="0000404C"/>
    <w:rsid w:val="00005C4C"/>
    <w:rsid w:val="00013981"/>
    <w:rsid w:val="000244B9"/>
    <w:rsid w:val="0003232A"/>
    <w:rsid w:val="000408E5"/>
    <w:rsid w:val="00050920"/>
    <w:rsid w:val="00054E12"/>
    <w:rsid w:val="00057E72"/>
    <w:rsid w:val="00062860"/>
    <w:rsid w:val="00085B72"/>
    <w:rsid w:val="000928F9"/>
    <w:rsid w:val="000A4A20"/>
    <w:rsid w:val="000B1DB5"/>
    <w:rsid w:val="000D4CF9"/>
    <w:rsid w:val="00104940"/>
    <w:rsid w:val="00114773"/>
    <w:rsid w:val="00123680"/>
    <w:rsid w:val="001371A6"/>
    <w:rsid w:val="00170F1F"/>
    <w:rsid w:val="0018199E"/>
    <w:rsid w:val="00184833"/>
    <w:rsid w:val="001929F3"/>
    <w:rsid w:val="001A6CF8"/>
    <w:rsid w:val="001C0A15"/>
    <w:rsid w:val="001C12DE"/>
    <w:rsid w:val="001C330B"/>
    <w:rsid w:val="001D27C3"/>
    <w:rsid w:val="001F1063"/>
    <w:rsid w:val="00206A85"/>
    <w:rsid w:val="00215DF1"/>
    <w:rsid w:val="00230F15"/>
    <w:rsid w:val="002449AA"/>
    <w:rsid w:val="00256A79"/>
    <w:rsid w:val="00277DDB"/>
    <w:rsid w:val="00280B08"/>
    <w:rsid w:val="00291FA6"/>
    <w:rsid w:val="00296B7A"/>
    <w:rsid w:val="002A2E9C"/>
    <w:rsid w:val="002B3D7C"/>
    <w:rsid w:val="002D2028"/>
    <w:rsid w:val="002D4A46"/>
    <w:rsid w:val="002F2AE6"/>
    <w:rsid w:val="002F2BCA"/>
    <w:rsid w:val="0030428A"/>
    <w:rsid w:val="0030643B"/>
    <w:rsid w:val="00316B16"/>
    <w:rsid w:val="00320FF3"/>
    <w:rsid w:val="00326FB0"/>
    <w:rsid w:val="003560BF"/>
    <w:rsid w:val="00362CE7"/>
    <w:rsid w:val="00377181"/>
    <w:rsid w:val="00384B37"/>
    <w:rsid w:val="0038796C"/>
    <w:rsid w:val="00392A8C"/>
    <w:rsid w:val="00394819"/>
    <w:rsid w:val="0039506D"/>
    <w:rsid w:val="0039558E"/>
    <w:rsid w:val="003A63FC"/>
    <w:rsid w:val="003B06DA"/>
    <w:rsid w:val="003B6A75"/>
    <w:rsid w:val="003C4607"/>
    <w:rsid w:val="003C6BA1"/>
    <w:rsid w:val="003D4D93"/>
    <w:rsid w:val="003E23B2"/>
    <w:rsid w:val="003E7118"/>
    <w:rsid w:val="003F1D59"/>
    <w:rsid w:val="00411BEE"/>
    <w:rsid w:val="004216EA"/>
    <w:rsid w:val="0042390F"/>
    <w:rsid w:val="00423F0E"/>
    <w:rsid w:val="0042445E"/>
    <w:rsid w:val="004413CF"/>
    <w:rsid w:val="004436E2"/>
    <w:rsid w:val="004474A4"/>
    <w:rsid w:val="00453E88"/>
    <w:rsid w:val="0045563B"/>
    <w:rsid w:val="0045790E"/>
    <w:rsid w:val="0047256F"/>
    <w:rsid w:val="004816EA"/>
    <w:rsid w:val="004932AC"/>
    <w:rsid w:val="004A380B"/>
    <w:rsid w:val="004A500E"/>
    <w:rsid w:val="004B0468"/>
    <w:rsid w:val="004C0EAA"/>
    <w:rsid w:val="004C2DA2"/>
    <w:rsid w:val="004D3652"/>
    <w:rsid w:val="004E654C"/>
    <w:rsid w:val="004F5B97"/>
    <w:rsid w:val="004F6652"/>
    <w:rsid w:val="0050352A"/>
    <w:rsid w:val="00514D67"/>
    <w:rsid w:val="00521B0E"/>
    <w:rsid w:val="005245E3"/>
    <w:rsid w:val="005325BE"/>
    <w:rsid w:val="00532A26"/>
    <w:rsid w:val="005368B2"/>
    <w:rsid w:val="00540AF1"/>
    <w:rsid w:val="005615BA"/>
    <w:rsid w:val="00565454"/>
    <w:rsid w:val="005761A9"/>
    <w:rsid w:val="00577867"/>
    <w:rsid w:val="00584DCF"/>
    <w:rsid w:val="00590E18"/>
    <w:rsid w:val="00592B57"/>
    <w:rsid w:val="005A07A6"/>
    <w:rsid w:val="005B20C0"/>
    <w:rsid w:val="005C1F60"/>
    <w:rsid w:val="005D5848"/>
    <w:rsid w:val="005D64D2"/>
    <w:rsid w:val="005E4908"/>
    <w:rsid w:val="005F0986"/>
    <w:rsid w:val="00604D89"/>
    <w:rsid w:val="006251CF"/>
    <w:rsid w:val="006333CF"/>
    <w:rsid w:val="00642C8C"/>
    <w:rsid w:val="00642FA5"/>
    <w:rsid w:val="00651E32"/>
    <w:rsid w:val="006538B0"/>
    <w:rsid w:val="00675EBD"/>
    <w:rsid w:val="0068069F"/>
    <w:rsid w:val="006877D9"/>
    <w:rsid w:val="0069113E"/>
    <w:rsid w:val="00696119"/>
    <w:rsid w:val="006A47C3"/>
    <w:rsid w:val="006B341A"/>
    <w:rsid w:val="006B4737"/>
    <w:rsid w:val="006C3D29"/>
    <w:rsid w:val="006D1573"/>
    <w:rsid w:val="006D4028"/>
    <w:rsid w:val="006E0C44"/>
    <w:rsid w:val="006F6B06"/>
    <w:rsid w:val="00703286"/>
    <w:rsid w:val="00706573"/>
    <w:rsid w:val="00706E60"/>
    <w:rsid w:val="00707AC4"/>
    <w:rsid w:val="007226A2"/>
    <w:rsid w:val="00740D09"/>
    <w:rsid w:val="007657E9"/>
    <w:rsid w:val="007661F6"/>
    <w:rsid w:val="00766540"/>
    <w:rsid w:val="007748F3"/>
    <w:rsid w:val="007772CD"/>
    <w:rsid w:val="00785A8C"/>
    <w:rsid w:val="0079001B"/>
    <w:rsid w:val="007E1EAE"/>
    <w:rsid w:val="007F75AC"/>
    <w:rsid w:val="0080294E"/>
    <w:rsid w:val="008064CA"/>
    <w:rsid w:val="008123E2"/>
    <w:rsid w:val="00813C78"/>
    <w:rsid w:val="00822839"/>
    <w:rsid w:val="008351D1"/>
    <w:rsid w:val="0084131E"/>
    <w:rsid w:val="00846321"/>
    <w:rsid w:val="008562F8"/>
    <w:rsid w:val="008A214B"/>
    <w:rsid w:val="008A2B9C"/>
    <w:rsid w:val="008B753D"/>
    <w:rsid w:val="008C4E7A"/>
    <w:rsid w:val="008C6F7C"/>
    <w:rsid w:val="008D2460"/>
    <w:rsid w:val="008F1CF0"/>
    <w:rsid w:val="00912DAC"/>
    <w:rsid w:val="009160A8"/>
    <w:rsid w:val="00921D78"/>
    <w:rsid w:val="0095566E"/>
    <w:rsid w:val="0095624C"/>
    <w:rsid w:val="00984642"/>
    <w:rsid w:val="0098663F"/>
    <w:rsid w:val="00997259"/>
    <w:rsid w:val="009972E4"/>
    <w:rsid w:val="009B0D06"/>
    <w:rsid w:val="009B6C3E"/>
    <w:rsid w:val="009C301E"/>
    <w:rsid w:val="009C43CC"/>
    <w:rsid w:val="009C460A"/>
    <w:rsid w:val="009D7D7E"/>
    <w:rsid w:val="00A01D42"/>
    <w:rsid w:val="00A26F25"/>
    <w:rsid w:val="00A51F48"/>
    <w:rsid w:val="00A67326"/>
    <w:rsid w:val="00A70EF7"/>
    <w:rsid w:val="00A772B3"/>
    <w:rsid w:val="00A92A71"/>
    <w:rsid w:val="00AA7031"/>
    <w:rsid w:val="00AB299C"/>
    <w:rsid w:val="00AF354C"/>
    <w:rsid w:val="00B04C5B"/>
    <w:rsid w:val="00B12BD0"/>
    <w:rsid w:val="00B30E47"/>
    <w:rsid w:val="00B42D0F"/>
    <w:rsid w:val="00B57E49"/>
    <w:rsid w:val="00B61F06"/>
    <w:rsid w:val="00B710B0"/>
    <w:rsid w:val="00B723E3"/>
    <w:rsid w:val="00B8444A"/>
    <w:rsid w:val="00B95470"/>
    <w:rsid w:val="00BA6759"/>
    <w:rsid w:val="00BD0903"/>
    <w:rsid w:val="00BE28F0"/>
    <w:rsid w:val="00BE66DD"/>
    <w:rsid w:val="00C0155B"/>
    <w:rsid w:val="00C0651E"/>
    <w:rsid w:val="00C37890"/>
    <w:rsid w:val="00C4454B"/>
    <w:rsid w:val="00C57296"/>
    <w:rsid w:val="00C91F7D"/>
    <w:rsid w:val="00C92109"/>
    <w:rsid w:val="00C9623B"/>
    <w:rsid w:val="00CA4CA4"/>
    <w:rsid w:val="00CB74EF"/>
    <w:rsid w:val="00CD17DB"/>
    <w:rsid w:val="00CE7D18"/>
    <w:rsid w:val="00D439D8"/>
    <w:rsid w:val="00D60F66"/>
    <w:rsid w:val="00D77C15"/>
    <w:rsid w:val="00D8689D"/>
    <w:rsid w:val="00D9023D"/>
    <w:rsid w:val="00DA20AF"/>
    <w:rsid w:val="00DB5618"/>
    <w:rsid w:val="00DB5FE8"/>
    <w:rsid w:val="00DC03C5"/>
    <w:rsid w:val="00DC2E4B"/>
    <w:rsid w:val="00DD0554"/>
    <w:rsid w:val="00DD7ACC"/>
    <w:rsid w:val="00DF18E8"/>
    <w:rsid w:val="00E02959"/>
    <w:rsid w:val="00E22E39"/>
    <w:rsid w:val="00E31FD8"/>
    <w:rsid w:val="00E40B51"/>
    <w:rsid w:val="00E46185"/>
    <w:rsid w:val="00E51DAC"/>
    <w:rsid w:val="00E61AE1"/>
    <w:rsid w:val="00E67BBC"/>
    <w:rsid w:val="00E7340D"/>
    <w:rsid w:val="00E76101"/>
    <w:rsid w:val="00E77BED"/>
    <w:rsid w:val="00E92E3D"/>
    <w:rsid w:val="00EA5580"/>
    <w:rsid w:val="00EA5B4A"/>
    <w:rsid w:val="00EB1D14"/>
    <w:rsid w:val="00EB2A25"/>
    <w:rsid w:val="00ED7441"/>
    <w:rsid w:val="00F2390F"/>
    <w:rsid w:val="00F2567D"/>
    <w:rsid w:val="00F26CF8"/>
    <w:rsid w:val="00F40340"/>
    <w:rsid w:val="00F71515"/>
    <w:rsid w:val="00F738A7"/>
    <w:rsid w:val="00F97FC7"/>
    <w:rsid w:val="00FA309E"/>
    <w:rsid w:val="00FB58F2"/>
    <w:rsid w:val="00FC3F23"/>
    <w:rsid w:val="00FC7CB1"/>
    <w:rsid w:val="6B75C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F22435"/>
  <w15:chartTrackingRefBased/>
  <w15:docId w15:val="{F7DB2B7A-EC5F-4822-9588-D559F06A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D7E"/>
    <w:pPr>
      <w:spacing w:line="259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0428A"/>
    <w:pPr>
      <w:keepNext/>
      <w:keepLines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color w:val="003651" w:themeColor="accent1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30428A"/>
    <w:pPr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50352A"/>
    <w:pPr>
      <w:outlineLvl w:val="2"/>
    </w:pPr>
    <w:rPr>
      <w:sz w:val="26"/>
      <w:szCs w:val="24"/>
    </w:rPr>
  </w:style>
  <w:style w:type="paragraph" w:styleId="Rubrik4">
    <w:name w:val="heading 4"/>
    <w:basedOn w:val="Rubrik3"/>
    <w:next w:val="Normal"/>
    <w:link w:val="Rubrik4Char"/>
    <w:uiPriority w:val="9"/>
    <w:semiHidden/>
    <w:rsid w:val="001F1063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rsid w:val="003B06DA"/>
    <w:pPr>
      <w:outlineLvl w:val="4"/>
    </w:pPr>
    <w:rPr>
      <w:i w:val="0"/>
      <w:sz w:val="24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5B20C0"/>
    <w:pPr>
      <w:outlineLvl w:val="5"/>
    </w:pPr>
    <w:rPr>
      <w:i/>
    </w:rPr>
  </w:style>
  <w:style w:type="paragraph" w:styleId="Rubrik7">
    <w:name w:val="heading 7"/>
    <w:basedOn w:val="Rubrik6"/>
    <w:next w:val="Normal"/>
    <w:link w:val="Rubrik7Char"/>
    <w:uiPriority w:val="9"/>
    <w:semiHidden/>
    <w:rsid w:val="003B06DA"/>
    <w:pPr>
      <w:outlineLvl w:val="6"/>
    </w:pPr>
    <w:rPr>
      <w:i w:val="0"/>
      <w:iCs w:val="0"/>
      <w:sz w:val="22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5B20C0"/>
    <w:pPr>
      <w:outlineLvl w:val="7"/>
    </w:pPr>
    <w:rPr>
      <w:i/>
      <w:szCs w:val="21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3B06DA"/>
    <w:pPr>
      <w:outlineLvl w:val="8"/>
    </w:pPr>
    <w:rPr>
      <w:i w:val="0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AF354C"/>
    <w:pPr>
      <w:numPr>
        <w:ilvl w:val="1"/>
      </w:numPr>
    </w:pPr>
    <w:rPr>
      <w:rFonts w:asciiTheme="majorHAnsi" w:eastAsiaTheme="minorEastAsia" w:hAnsiTheme="majorHAnsi"/>
      <w:color w:val="003651" w:themeColor="accen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F354C"/>
    <w:rPr>
      <w:rFonts w:asciiTheme="majorHAnsi" w:eastAsiaTheme="minorEastAsia" w:hAnsiTheme="majorHAnsi"/>
      <w:color w:val="003651" w:themeColor="accent1"/>
      <w:sz w:val="3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23B2"/>
    <w:rPr>
      <w:rFonts w:asciiTheme="majorHAnsi" w:eastAsiaTheme="majorEastAsia" w:hAnsiTheme="majorHAnsi" w:cstheme="majorBidi"/>
      <w:b/>
      <w:iCs/>
      <w:color w:val="003651" w:themeColor="accent1"/>
      <w:sz w:val="20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23B2"/>
    <w:rPr>
      <w:rFonts w:asciiTheme="majorHAnsi" w:eastAsiaTheme="majorEastAsia" w:hAnsiTheme="majorHAnsi" w:cstheme="majorBidi"/>
      <w:b/>
      <w:i/>
      <w:color w:val="003651" w:themeColor="accent1"/>
      <w:sz w:val="22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23B2"/>
    <w:rPr>
      <w:rFonts w:asciiTheme="majorHAnsi" w:eastAsiaTheme="majorEastAsia" w:hAnsiTheme="majorHAnsi" w:cstheme="majorBidi"/>
      <w:b/>
      <w:color w:val="003651" w:themeColor="accent1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23B2"/>
    <w:rPr>
      <w:rFonts w:asciiTheme="majorHAnsi" w:eastAsiaTheme="majorEastAsia" w:hAnsiTheme="majorHAnsi" w:cstheme="majorBidi"/>
      <w:b/>
      <w:i/>
      <w:iCs/>
      <w:color w:val="003651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E23B2"/>
    <w:rPr>
      <w:rFonts w:asciiTheme="majorHAnsi" w:eastAsiaTheme="majorEastAsia" w:hAnsiTheme="majorHAnsi" w:cstheme="majorBidi"/>
      <w:b/>
      <w:iCs/>
      <w:color w:val="003651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E23B2"/>
    <w:rPr>
      <w:rFonts w:asciiTheme="majorHAnsi" w:eastAsiaTheme="majorEastAsia" w:hAnsiTheme="majorHAnsi" w:cstheme="majorBidi"/>
      <w:b/>
      <w:i/>
      <w:iCs/>
      <w:color w:val="003651" w:themeColor="accent1"/>
      <w:sz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0352A"/>
    <w:rPr>
      <w:rFonts w:asciiTheme="majorHAnsi" w:eastAsiaTheme="majorEastAsia" w:hAnsiTheme="majorHAnsi" w:cstheme="majorBidi"/>
      <w:b/>
      <w:color w:val="003651" w:themeColor="accent1"/>
      <w:sz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30428A"/>
    <w:rPr>
      <w:rFonts w:asciiTheme="majorHAnsi" w:eastAsiaTheme="majorEastAsia" w:hAnsiTheme="majorHAnsi" w:cstheme="majorBidi"/>
      <w:b/>
      <w:color w:val="003651" w:themeColor="accent1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30428A"/>
    <w:rPr>
      <w:rFonts w:asciiTheme="majorHAnsi" w:eastAsiaTheme="majorEastAsia" w:hAnsiTheme="majorHAnsi" w:cstheme="majorBidi"/>
      <w:b/>
      <w:color w:val="003651" w:themeColor="accent1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rsid w:val="008123E2"/>
  </w:style>
  <w:style w:type="paragraph" w:styleId="Rubrik">
    <w:name w:val="Title"/>
    <w:basedOn w:val="Normal"/>
    <w:next w:val="Normal"/>
    <w:link w:val="RubrikChar"/>
    <w:uiPriority w:val="10"/>
    <w:qFormat/>
    <w:rsid w:val="00F26CF8"/>
    <w:pP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003651" w:themeColor="accent1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26CF8"/>
    <w:rPr>
      <w:rFonts w:asciiTheme="majorHAnsi" w:eastAsiaTheme="majorEastAsia" w:hAnsiTheme="majorHAnsi" w:cstheme="majorBidi"/>
      <w:b/>
      <w:color w:val="003651" w:themeColor="accent1"/>
      <w:spacing w:val="-10"/>
      <w:kern w:val="28"/>
      <w:sz w:val="56"/>
      <w:szCs w:val="56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5C1F6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B5618"/>
    <w:rPr>
      <w:sz w:val="24"/>
    </w:rPr>
  </w:style>
  <w:style w:type="paragraph" w:styleId="Punktlista">
    <w:name w:val="List Bullet"/>
    <w:basedOn w:val="Normal"/>
    <w:uiPriority w:val="99"/>
    <w:qFormat/>
    <w:rsid w:val="00A26F2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rsid w:val="00A26F25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A26F25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semiHidden/>
    <w:rsid w:val="00A26F25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rsid w:val="00A26F25"/>
    <w:pPr>
      <w:numPr>
        <w:ilvl w:val="4"/>
        <w:numId w:val="1"/>
      </w:numPr>
      <w:contextualSpacing/>
    </w:pPr>
  </w:style>
  <w:style w:type="paragraph" w:styleId="Numreradlista">
    <w:name w:val="List Number"/>
    <w:basedOn w:val="Normal"/>
    <w:uiPriority w:val="99"/>
    <w:qFormat/>
    <w:rsid w:val="00651E32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rsid w:val="00651E32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651E32"/>
    <w:pPr>
      <w:numPr>
        <w:ilvl w:val="2"/>
        <w:numId w:val="6"/>
      </w:numPr>
      <w:contextualSpacing/>
    </w:pPr>
  </w:style>
  <w:style w:type="paragraph" w:styleId="Numreradlista4">
    <w:name w:val="List Number 4"/>
    <w:basedOn w:val="Normal"/>
    <w:uiPriority w:val="99"/>
    <w:semiHidden/>
    <w:rsid w:val="00651E32"/>
    <w:pPr>
      <w:numPr>
        <w:ilvl w:val="3"/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rsid w:val="00651E32"/>
    <w:pPr>
      <w:numPr>
        <w:ilvl w:val="4"/>
        <w:numId w:val="6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47256F"/>
    <w:pPr>
      <w:tabs>
        <w:tab w:val="right" w:leader="dot" w:pos="9062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rsid w:val="00362CE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rsid w:val="00362CE7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362CE7"/>
    <w:rPr>
      <w:color w:val="003651" w:themeColor="hyperlink"/>
      <w:u w:val="single"/>
    </w:rPr>
  </w:style>
  <w:style w:type="character" w:styleId="Platshllartext">
    <w:name w:val="Placeholder Text"/>
    <w:basedOn w:val="Standardstycketeckensnitt"/>
    <w:uiPriority w:val="99"/>
    <w:rsid w:val="000B1DB5"/>
    <w:rPr>
      <w:color w:val="808080"/>
      <w:bdr w:val="none" w:sz="0" w:space="0" w:color="auto"/>
      <w:shd w:val="clear" w:color="auto" w:fill="F2F2F2"/>
    </w:rPr>
  </w:style>
  <w:style w:type="paragraph" w:styleId="Ingetavstnd">
    <w:name w:val="No Spacing"/>
    <w:uiPriority w:val="1"/>
    <w:qFormat/>
    <w:rsid w:val="00813C7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rsid w:val="0081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2E4B"/>
  </w:style>
  <w:style w:type="paragraph" w:styleId="Sidfot">
    <w:name w:val="footer"/>
    <w:basedOn w:val="Normal"/>
    <w:link w:val="SidfotChar"/>
    <w:uiPriority w:val="99"/>
    <w:rsid w:val="006538B0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6538B0"/>
    <w:rPr>
      <w:sz w:val="20"/>
    </w:rPr>
  </w:style>
  <w:style w:type="table" w:styleId="Tabellrutnt">
    <w:name w:val="Table Grid"/>
    <w:basedOn w:val="Normaltabell"/>
    <w:uiPriority w:val="39"/>
    <w:rsid w:val="008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semiHidden/>
    <w:rsid w:val="009C46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E23B2"/>
    <w:rPr>
      <w:i/>
      <w:iCs/>
      <w:color w:val="404040" w:themeColor="text1" w:themeTint="BF"/>
    </w:rPr>
  </w:style>
  <w:style w:type="paragraph" w:styleId="Avslutandetext">
    <w:name w:val="Closing"/>
    <w:basedOn w:val="Normal"/>
    <w:next w:val="Ingetavstnd"/>
    <w:link w:val="AvslutandetextChar"/>
    <w:uiPriority w:val="99"/>
    <w:semiHidden/>
    <w:rsid w:val="00A51F48"/>
    <w:pPr>
      <w:spacing w:before="720" w:after="72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0155B"/>
  </w:style>
  <w:style w:type="paragraph" w:customStyle="1" w:styleId="Ingress">
    <w:name w:val="Ingress"/>
    <w:basedOn w:val="Normal"/>
    <w:next w:val="Normal"/>
    <w:uiPriority w:val="12"/>
    <w:qFormat/>
    <w:rsid w:val="00DC2E4B"/>
    <w:rPr>
      <w:b/>
    </w:rPr>
  </w:style>
  <w:style w:type="paragraph" w:styleId="Adress-brev">
    <w:name w:val="envelope address"/>
    <w:basedOn w:val="Ingetavstnd"/>
    <w:uiPriority w:val="99"/>
    <w:unhideWhenUsed/>
    <w:rsid w:val="00B723E3"/>
    <w:pPr>
      <w:framePr w:w="5670" w:h="2268" w:hRule="exact" w:vSpace="2268" w:wrap="around" w:vAnchor="page" w:hAnchor="page" w:xAlign="right" w:yAlign="top" w:anchorLock="1"/>
    </w:pPr>
    <w:rPr>
      <w:rFonts w:eastAsiaTheme="majorEastAsia" w:cstheme="majorBidi"/>
    </w:rPr>
  </w:style>
  <w:style w:type="paragraph" w:customStyle="1" w:styleId="Noter">
    <w:name w:val="Noter"/>
    <w:basedOn w:val="Rubrik2"/>
    <w:next w:val="Normal"/>
    <w:uiPriority w:val="13"/>
    <w:semiHidden/>
    <w:rsid w:val="0039558E"/>
    <w:pPr>
      <w:numPr>
        <w:numId w:val="12"/>
      </w:numPr>
    </w:pPr>
  </w:style>
  <w:style w:type="paragraph" w:styleId="Innehll7">
    <w:name w:val="toc 7"/>
    <w:basedOn w:val="Normal"/>
    <w:next w:val="Normal"/>
    <w:autoRedefine/>
    <w:uiPriority w:val="39"/>
    <w:semiHidden/>
    <w:rsid w:val="005761A9"/>
    <w:pPr>
      <w:spacing w:after="100"/>
      <w:ind w:left="1440"/>
    </w:pPr>
  </w:style>
  <w:style w:type="paragraph" w:styleId="Beskrivning">
    <w:name w:val="caption"/>
    <w:basedOn w:val="Normal"/>
    <w:next w:val="Normal"/>
    <w:uiPriority w:val="35"/>
    <w:rsid w:val="003A63FC"/>
    <w:pPr>
      <w:spacing w:after="200" w:line="240" w:lineRule="auto"/>
    </w:pPr>
    <w:rPr>
      <w:b/>
      <w:iCs/>
      <w:color w:val="000000" w:themeColor="text2"/>
      <w:sz w:val="18"/>
      <w:szCs w:val="18"/>
    </w:rPr>
  </w:style>
  <w:style w:type="table" w:customStyle="1" w:styleId="KliniskaStudier">
    <w:name w:val="Kliniska Studier"/>
    <w:basedOn w:val="Normaltabell"/>
    <w:uiPriority w:val="99"/>
    <w:rsid w:val="004436E2"/>
    <w:pPr>
      <w:spacing w:after="0" w:line="240" w:lineRule="auto"/>
    </w:pPr>
    <w:tblPr>
      <w:tblStyleRowBandSize w:val="1"/>
      <w:tblBorders>
        <w:top w:val="single" w:sz="4" w:space="0" w:color="003651" w:themeColor="accent1"/>
        <w:left w:val="single" w:sz="4" w:space="0" w:color="003651" w:themeColor="accent1"/>
        <w:bottom w:val="single" w:sz="4" w:space="0" w:color="003651" w:themeColor="accent1"/>
        <w:right w:val="single" w:sz="4" w:space="0" w:color="003651" w:themeColor="accent1"/>
        <w:insideH w:val="single" w:sz="4" w:space="0" w:color="003651" w:themeColor="accent1"/>
        <w:insideV w:val="single" w:sz="4" w:space="0" w:color="003651" w:themeColor="accent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sz w:val="28"/>
      </w:rPr>
      <w:tblPr/>
      <w:tcPr>
        <w:shd w:val="clear" w:color="auto" w:fill="003651" w:themeFill="accent1"/>
      </w:tcPr>
    </w:tblStylePr>
    <w:tblStylePr w:type="lastRow">
      <w:tblPr/>
      <w:tcPr>
        <w:shd w:val="clear" w:color="auto" w:fill="DFE3E5" w:themeFill="background2" w:themeFillTint="66"/>
      </w:tcPr>
    </w:tblStylePr>
    <w:tblStylePr w:type="band2Horz">
      <w:tblPr/>
      <w:tcPr>
        <w:shd w:val="clear" w:color="auto" w:fill="DFE3E5" w:themeFill="background2" w:themeFillTint="66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E2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E39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42D0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902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902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9023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902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9023D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rsid w:val="007748F3"/>
    <w:rPr>
      <w:color w:val="426669" w:themeColor="followedHyperlink"/>
      <w:u w:val="single"/>
    </w:rPr>
  </w:style>
  <w:style w:type="paragraph" w:styleId="Revision">
    <w:name w:val="Revision"/>
    <w:hidden/>
    <w:uiPriority w:val="99"/>
    <w:semiHidden/>
    <w:rsid w:val="009160A8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ou.kompetenscentrum@regionblekinge.se" TargetMode="External"/><Relationship Id="rId18" Type="http://schemas.openxmlformats.org/officeDocument/2006/relationships/hyperlink" Target="https://www.regionkronoberg.se/vardgivare/kompetens-utveckling/forskning-och-utveckling-fou/" TargetMode="External"/><Relationship Id="rId26" Type="http://schemas.openxmlformats.org/officeDocument/2006/relationships/hyperlink" Target="https://kliniskastudier.se/forum-soder/forskningsstod-och-radgivning/regionala-ansokningsprocesser/clinical-trials-information-system-ctis" TargetMode="External"/><Relationship Id="rId39" Type="http://schemas.openxmlformats.org/officeDocument/2006/relationships/hyperlink" Target="https://biobanksverige.se/alladokument/" TargetMode="External"/><Relationship Id="rId21" Type="http://schemas.openxmlformats.org/officeDocument/2006/relationships/hyperlink" Target="https://etikprovningsmyndigheten.se/" TargetMode="External"/><Relationship Id="rId34" Type="http://schemas.openxmlformats.org/officeDocument/2006/relationships/hyperlink" Target="https://kliniskastudier.se/forskningsstod-och-radgivning/avtal-och-budget" TargetMode="External"/><Relationship Id="rId42" Type="http://schemas.openxmlformats.org/officeDocument/2006/relationships/hyperlink" Target="https://www.fass.se/LIF/menydokument?userType=%202&amp;menyrubrikId=11093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vardgivare.regionhalland.se/utveckling-utbildning/forskning/" TargetMode="External"/><Relationship Id="rId29" Type="http://schemas.openxmlformats.org/officeDocument/2006/relationships/hyperlink" Target="https://vardgivare.skane.se/kompetens-utveckling/sakkunniggrupper/lakemedelsradet/" TargetMode="External"/><Relationship Id="rId11" Type="http://schemas.openxmlformats.org/officeDocument/2006/relationships/hyperlink" Target="https://www.kliniskastudier.se/" TargetMode="External"/><Relationship Id="rId24" Type="http://schemas.openxmlformats.org/officeDocument/2006/relationships/hyperlink" Target="https://biobanksverige.se/kontakt/rbc/" TargetMode="External"/><Relationship Id="rId32" Type="http://schemas.openxmlformats.org/officeDocument/2006/relationships/hyperlink" Target="https://vardgivare.skane.se/kompetens-utveckling/forskning-inom-region-skane/utlamnande-av-patientdata-samradkvb/" TargetMode="External"/><Relationship Id="rId37" Type="http://schemas.openxmlformats.org/officeDocument/2006/relationships/hyperlink" Target="https://kliniskastudier.se/forskningsstod-och-radgivning/personuppgiftshantering-gdpr" TargetMode="External"/><Relationship Id="rId40" Type="http://schemas.openxmlformats.org/officeDocument/2006/relationships/hyperlink" Target="https://vard.skane.se/skanes-universitetssjukhus-sus/om-oss/det-har-jobbar-vi-med-pa-sus/bild-och-funktion/forskningssamarbete-med-bild-och-funktion/" TargetMode="External"/><Relationship Id="rId45" Type="http://schemas.openxmlformats.org/officeDocument/2006/relationships/hyperlink" Target="https://intra.regionhalland.se/styrda-dokument/_layouts/RHWordViewer.aspx?id=/styrda-dokument/PublishingRepository/e2a6c1f4-4ceb-4b0d-851c-46274864a472/Kliniska%20pr%C3%B6vningar%20HS.docx&amp;Source=https://intra.regionhalland.se/styrda-dokument/_layouts/RHI_CDViewer.aspx?OWAStatus=0&amp;DefaultItemOpen=1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ouu.halland@regionhalland.se" TargetMode="External"/><Relationship Id="rId23" Type="http://schemas.openxmlformats.org/officeDocument/2006/relationships/hyperlink" Target="https://biobanksverige.se/forskning/" TargetMode="External"/><Relationship Id="rId28" Type="http://schemas.openxmlformats.org/officeDocument/2006/relationships/hyperlink" Target="mailto:ATMP-centrum@skane.se" TargetMode="External"/><Relationship Id="rId36" Type="http://schemas.openxmlformats.org/officeDocument/2006/relationships/hyperlink" Target="https://kliniskastudier.se/forskningsstod-och-radgivning/avtal-och-budget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tudiesupport.sus@skane.se" TargetMode="External"/><Relationship Id="rId31" Type="http://schemas.openxmlformats.org/officeDocument/2006/relationships/hyperlink" Target="https://intra.regionhalland.se/styrda-dokument/_layouts/RHWordViewer.aspx?id=/styrda-dokument/PublishingRepository/3fff01e7-2434-4a5e-aabf-367c652f1440/Personuppgifter%20i%20forskningen.docx&amp;Source=https://intra.regionhalland.se/styrda-dokument/_layouts/RHI_CDViewer.aspx?OWAStatus=0&amp;DefaultItemOpen=1" TargetMode="External"/><Relationship Id="rId44" Type="http://schemas.openxmlformats.org/officeDocument/2006/relationships/hyperlink" Target="mailto:studiesupport.sus@skane.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gionblekinge.se/halsa-och-vard/forskning-och-utveckling/blekinge-kompetenscentrum.html" TargetMode="External"/><Relationship Id="rId22" Type="http://schemas.openxmlformats.org/officeDocument/2006/relationships/hyperlink" Target="https://kliniskastudier.se/forum-soder/forskningsstod-och-radgivning/regionala-ansokningsprocesser/etikansokan" TargetMode="External"/><Relationship Id="rId27" Type="http://schemas.openxmlformats.org/officeDocument/2006/relationships/hyperlink" Target="https://www.lakemedelsverket.se/sv/tillstand-godkannande-och-kontroll/klinisk-provning/lakemedel-for-manniskor/provningsforordning-536-2014/ansoka-om-klinisk-lakemedelsprovning-enligt-forordning-536-2014" TargetMode="External"/><Relationship Id="rId30" Type="http://schemas.openxmlformats.org/officeDocument/2006/relationships/hyperlink" Target="mailto:dataskyddsombud@regionblekinge.se" TargetMode="External"/><Relationship Id="rId35" Type="http://schemas.openxmlformats.org/officeDocument/2006/relationships/hyperlink" Target="https://kliniskastudier.se/forum-soder/forskningsstod-och-radgivning/avtal-och-budget/anvisning-for-handlaggning-av-uppdragsavtal" TargetMode="External"/><Relationship Id="rId43" Type="http://schemas.openxmlformats.org/officeDocument/2006/relationships/hyperlink" Target="https://lof.se/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olivia.franberg@regionblekinge.se" TargetMode="External"/><Relationship Id="rId17" Type="http://schemas.openxmlformats.org/officeDocument/2006/relationships/hyperlink" Target="mailto:mari.westin@kronoberg.se" TargetMode="External"/><Relationship Id="rId25" Type="http://schemas.openxmlformats.org/officeDocument/2006/relationships/hyperlink" Target="https://www.lakemedelsverket.se/sv/tillstand-godkannande-och-kontroll/klinisk-provning" TargetMode="External"/><Relationship Id="rId33" Type="http://schemas.openxmlformats.org/officeDocument/2006/relationships/hyperlink" Target="http://dsf.i.skane.se/" TargetMode="External"/><Relationship Id="rId38" Type="http://schemas.openxmlformats.org/officeDocument/2006/relationships/hyperlink" Target="https://www.apotekarsocieteten.se/sektioner-kretsar/sektioner/klinisk-provning/generiska-mallar/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sodrasjukvardsregionen.se/kliniskastudier/nodkontor/" TargetMode="External"/><Relationship Id="rId41" Type="http://schemas.openxmlformats.org/officeDocument/2006/relationships/hyperlink" Target="https://www.fass.se/LIF/menydokument?userType=%202&amp;menyrubrikId=1109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SFS083\Hem7$\130937\Skrivbord\MALLAR%20KSS-FS%2020231215\Word-mall%20Forum%20S&#246;der.dotx" TargetMode="External"/></Relationships>
</file>

<file path=word/theme/theme1.xml><?xml version="1.0" encoding="utf-8"?>
<a:theme xmlns:a="http://schemas.openxmlformats.org/drawingml/2006/main" name="Office-tema">
  <a:themeElements>
    <a:clrScheme name="Kliniska Studier - Färger">
      <a:dk1>
        <a:sysClr val="windowText" lastClr="000000"/>
      </a:dk1>
      <a:lt1>
        <a:sysClr val="window" lastClr="FFFFFF"/>
      </a:lt1>
      <a:dk2>
        <a:srgbClr val="000000"/>
      </a:dk2>
      <a:lt2>
        <a:srgbClr val="B0BABF"/>
      </a:lt2>
      <a:accent1>
        <a:srgbClr val="003651"/>
      </a:accent1>
      <a:accent2>
        <a:srgbClr val="C45028"/>
      </a:accent2>
      <a:accent3>
        <a:srgbClr val="426669"/>
      </a:accent3>
      <a:accent4>
        <a:srgbClr val="CC4560"/>
      </a:accent4>
      <a:accent5>
        <a:srgbClr val="6C7730"/>
      </a:accent5>
      <a:accent6>
        <a:srgbClr val="981B34"/>
      </a:accent6>
      <a:hlink>
        <a:srgbClr val="003651"/>
      </a:hlink>
      <a:folHlink>
        <a:srgbClr val="426669"/>
      </a:folHlink>
    </a:clrScheme>
    <a:fontScheme name="Kliniska Studier - Typsnitt">
      <a:majorFont>
        <a:latin typeface="Gill San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091296-7951-40ED-91FB-C0C7CB7D6339}">
  <we:reference id="33491e4f-5d38-4c24-85cb-c5144f8a0d2f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3a147-0d64-46aa-a281-dc97358e8373">
      <Terms xmlns="http://schemas.microsoft.com/office/infopath/2007/PartnerControls"/>
    </lcf76f155ced4ddcb4097134ff3c332f>
    <TaxCatchAll xmlns="d7532cd0-e888-47d6-8f58-db0210f2500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16" ma:contentTypeDescription="Skapa ett nytt dokument." ma:contentTypeScope="" ma:versionID="5674e418c26fa34c16f7fb4ebcfa2d93">
  <xsd:schema xmlns:xsd="http://www.w3.org/2001/XMLSchema" xmlns:xs="http://www.w3.org/2001/XMLSchema" xmlns:p="http://schemas.microsoft.com/office/2006/metadata/properties" xmlns:ns2="10c3a147-0d64-46aa-a281-dc97358e8373" xmlns:ns3="d7532cd0-e888-47d6-8f58-db0210f25002" targetNamespace="http://schemas.microsoft.com/office/2006/metadata/properties" ma:root="true" ma:fieldsID="d58cf001e92da3c59c113ac5a7ba1f02" ns2:_="" ns3:_="">
    <xsd:import namespace="10c3a147-0d64-46aa-a281-dc97358e8373"/>
    <xsd:import namespace="d7532cd0-e888-47d6-8f58-db0210f25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641fc9e-d469-439b-858c-bb315f8f2b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2cd0-e888-47d6-8f58-db0210f25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14216c-8415-4a2a-a4f5-fae05d95c0cb}" ma:internalName="TaxCatchAll" ma:showField="CatchAllData" ma:web="d7532cd0-e888-47d6-8f58-db0210f25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69EE4-0372-4B91-8FE1-AF06C55E0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B831D-B8FB-40C2-87E3-8C3F78370EFF}">
  <ds:schemaRefs>
    <ds:schemaRef ds:uri="http://schemas.microsoft.com/office/2006/metadata/properties"/>
    <ds:schemaRef ds:uri="http://schemas.microsoft.com/office/infopath/2007/PartnerControls"/>
    <ds:schemaRef ds:uri="10c3a147-0d64-46aa-a281-dc97358e8373"/>
    <ds:schemaRef ds:uri="d7532cd0-e888-47d6-8f58-db0210f25002"/>
  </ds:schemaRefs>
</ds:datastoreItem>
</file>

<file path=customXml/itemProps3.xml><?xml version="1.0" encoding="utf-8"?>
<ds:datastoreItem xmlns:ds="http://schemas.openxmlformats.org/officeDocument/2006/customXml" ds:itemID="{A6AD051F-7A2D-4AB4-BFDF-A973D5147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d7532cd0-e888-47d6-8f58-db0210f25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37A8C-8756-4670-A220-B5D1AF872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Word-mall Forum Söder</Template>
  <TotalTime>0</TotalTime>
  <Pages>7</Pages>
  <Words>3186</Words>
  <Characters>16892</Characters>
  <Application>Microsoft Office Word</Application>
  <DocSecurity>4</DocSecurity>
  <Lines>140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Skoog</dc:creator>
  <cp:keywords/>
  <dc:description/>
  <cp:lastModifiedBy>Maria Skoog</cp:lastModifiedBy>
  <cp:revision>2</cp:revision>
  <cp:lastPrinted>2024-03-05T11:53:00Z</cp:lastPrinted>
  <dcterms:created xsi:type="dcterms:W3CDTF">2024-03-05T13:08:00Z</dcterms:created>
  <dcterms:modified xsi:type="dcterms:W3CDTF">2024-03-05T13:08:00Z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